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D" w:rsidRDefault="00250A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Curriculum</w:t>
      </w:r>
    </w:p>
    <w:p w:rsidR="001C40CD" w:rsidRDefault="00484FB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2019/2020</w:t>
      </w:r>
    </w:p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6848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Whole school topics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Healthy Me, Big Numbers, Coasts, International Artists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Texts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Oliver Twist,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Skelig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, Texts based in Victorian times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Focus authors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Charles Dickens, William Morris, David Almond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Genre cover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diary, story, formal &amp; informal letter writing, discussion, review, biography, newspaper article, report, persuasive 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Purpose &amp; audience: inform, persuade, writing, precis, explain, entertain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Spelling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unstressed vowels,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&amp; able endings, suffixes &amp; prefixes, homophones, synonyms &amp; antonyms, hyphenated words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Punctuation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commas to mark subordination, dashes, brackets, semi-colons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Sentence work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relative clauses, adverbials, modal verbs, passive language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75pt;width:53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" fillcolor="white [3201]" strokecolor="#c0504d [3205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Whole school topics</w:t>
                      </w:r>
                      <w:r>
                        <w:rPr>
                          <w:sz w:val="20"/>
                          <w:lang w:val="en-GB"/>
                        </w:rPr>
                        <w:t>; Healthy Me, Big Numbers, Coasts, International Artists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Texts</w:t>
                      </w:r>
                      <w:r>
                        <w:rPr>
                          <w:sz w:val="20"/>
                          <w:lang w:val="en-GB"/>
                        </w:rPr>
                        <w:t xml:space="preserve">; Oliver Twist,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Skelig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, Texts based in Victorian times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Focus authors</w:t>
                      </w:r>
                      <w:r>
                        <w:rPr>
                          <w:sz w:val="20"/>
                          <w:lang w:val="en-GB"/>
                        </w:rPr>
                        <w:t>; Charles Dickens, William Morris, David Almond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Genre cover</w:t>
                      </w:r>
                      <w:r>
                        <w:rPr>
                          <w:sz w:val="20"/>
                          <w:lang w:val="en-GB"/>
                        </w:rPr>
                        <w:t xml:space="preserve">; diary, story, formal &amp; informal letter writing, discussion, review, biography, newspaper article, report, persuasive 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Purpose &amp; audience: inform, persuade, writing, precis, explain, entertain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Spelling</w:t>
                      </w:r>
                      <w:r>
                        <w:rPr>
                          <w:sz w:val="20"/>
                          <w:lang w:val="en-GB"/>
                        </w:rPr>
                        <w:t xml:space="preserve">; unstressed vowels,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ible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&amp; able endings, suffixes &amp; prefixes, homophones, synonyms &amp; antonyms, hyphenated words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Punctuation</w:t>
                      </w:r>
                      <w:r>
                        <w:rPr>
                          <w:sz w:val="20"/>
                          <w:lang w:val="en-GB"/>
                        </w:rPr>
                        <w:t>; commas to mark subordination, dashes, brackets, semi-colons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Sentence work</w:t>
                      </w:r>
                      <w:r>
                        <w:rPr>
                          <w:sz w:val="20"/>
                          <w:lang w:val="en-GB"/>
                        </w:rPr>
                        <w:t>; relative clauses, adverbials, modal verbs, passive language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1C40CD"/>
    <w:p w:rsidR="001C40CD" w:rsidRDefault="001C40CD"/>
    <w:p w:rsidR="001C40CD" w:rsidRDefault="001C40CD"/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457200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5pt;margin-top:13.8pt;width:5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152650" cy="1933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Positive and negative numbers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Add/subtract – multiply/divide fractions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Written methods for addition, subtraction, multiplication and division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Order, add and subtract decimals of different length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Find angles in triangles and polygons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Interpret pie charts</w:t>
                            </w: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3.8pt;width:16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" fillcolor="white [3201]" strokecolor="#4f81bd [3204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u w:val="single"/>
                          <w:lang w:val="en-GB"/>
                        </w:rPr>
                      </w:pP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Positive and negative numbers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Add/subtract – multiply/divide fractions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Written methods for addition, subtraction, multiplication and division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Order, add and subtract decimals of different length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Find angles in triangles and polygons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 w:rsidR="00D82AC3" w:rsidRDefault="00D82AC3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Interpret pie charts</w:t>
                      </w: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4B7C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1996440</wp:posOffset>
                </wp:positionV>
                <wp:extent cx="234315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7C56">
                              <w:rPr>
                                <w:sz w:val="16"/>
                                <w:szCs w:val="16"/>
                                <w:lang w:val="en-GB"/>
                              </w:rPr>
                              <w:t>Christianity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Islam (The 5 Pillars &amp; Festivals)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 differing perspectives of the birth of Jesus</w:t>
                            </w:r>
                          </w:p>
                          <w:p w:rsidR="00D82AC3" w:rsidRPr="004B7C56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The importance of Good Friday &amp; Easter Sunday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Christians </w:t>
                            </w:r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(</w:t>
                            </w:r>
                            <w:proofErr w:type="gramEnd"/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3pt;margin-top:157.2pt;width:184.5pt;height:6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" fillcolor="window" strokecolor="#8064a2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B7C56">
                        <w:rPr>
                          <w:sz w:val="16"/>
                          <w:szCs w:val="16"/>
                          <w:lang w:val="en-GB"/>
                        </w:rPr>
                        <w:t>Christianity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Islam (The 5 Pillars &amp; Festivals)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 differing perspectives of the birth of Jesus</w:t>
                      </w:r>
                    </w:p>
                    <w:p w:rsidR="00D82AC3" w:rsidRPr="004B7C56" w:rsidRDefault="00D82AC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The importance of Good Friday &amp; Easter Sunday to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Christians </w:t>
                      </w:r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proofErr w:type="gramEnd"/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respect/tolerance)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0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1567815</wp:posOffset>
                </wp:positionV>
                <wp:extent cx="685800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123.45pt;width:54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" fillcolor="white [3201]" strokecolor="#8064a2 [3207]" strokeweight="2pt">
                <v:textbox>
                  <w:txbxContent>
                    <w:p w:rsidR="00D82AC3" w:rsidRDefault="00D82AC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22383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Pr="0053335F" w:rsidRDefault="00D82AC3"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Presentation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Microbits</w:t>
                            </w:r>
                            <w:proofErr w:type="spellEnd"/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data travels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e-Safety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2.25pt;margin-top:1.2pt;width:176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" fillcolor="window" strokecolor="#9bbb59" strokeweight="2pt">
                <v:textbox>
                  <w:txbxContent>
                    <w:p w:rsidR="00D82AC3" w:rsidRPr="0053335F" w:rsidRDefault="00D82AC3">
                      <w:pPr>
                        <w:jc w:val="center"/>
                        <w:rPr>
                          <w:sz w:val="4"/>
                          <w:szCs w:val="4"/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Presentation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Microbits</w:t>
                      </w:r>
                      <w:proofErr w:type="spellEnd"/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data travels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e-Safety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</wp:posOffset>
                </wp:positionV>
                <wp:extent cx="23336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Evolution and inheritance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Electricity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Living things and their habitats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5pt;margin-top:1.2pt;width:18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Evolution and inheritance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Electricity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Living things and their habitats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VlYd&#10;sU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 w:rsidR="00D82AC3" w:rsidRDefault="00D82AC3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QE 6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Form Partnership, Growing &amp; Changing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New Beginnings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respect,tolerance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, rule of law)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Getting on, not falling out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(respect, tolerance)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Good to be me (individual liberty) Going for goals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(individual liberty) </w:t>
                            </w:r>
                            <w:r w:rsidRPr="00A8315C">
                              <w:rPr>
                                <w:sz w:val="20"/>
                                <w:szCs w:val="20"/>
                                <w:lang w:val="en-GB"/>
                              </w:rPr>
                              <w:t>Moving on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(respect, tolerance)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Moving on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respect,.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  <w:u w:val="single"/>
                          <w:lang w:val="en-GB"/>
                        </w:rPr>
                      </w:pP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QE 6</w:t>
                      </w:r>
                      <w:r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Form Partnership, Growing &amp; Changing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New Beginnings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respect,tolerance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, rule of law)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Getting on, not falling out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(respect, tolerance)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Good to be me (individual liberty) Going for goals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(individual liberty) </w:t>
                      </w:r>
                      <w:r w:rsidRPr="00A8315C">
                        <w:rPr>
                          <w:sz w:val="20"/>
                          <w:szCs w:val="20"/>
                          <w:lang w:val="en-GB"/>
                        </w:rPr>
                        <w:t>Moving on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(respect, tolerance)</w:t>
                      </w:r>
                    </w:p>
                    <w:p w:rsidR="00D82AC3" w:rsidRDefault="00D82AC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Moving on (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respect,.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Tolerance)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hristmas Production 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Safer Futures Live! Event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Year 6 Leavers’ Performance</w:t>
                            </w: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" fillcolor="white [3201]" strokecolor="#c0504d [3205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hristmas Production 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Safer Futures Live! Event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Year 6 Leavers’ Performance</w:t>
                      </w: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2995931</wp:posOffset>
                </wp:positionV>
                <wp:extent cx="3371850" cy="1276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Swimming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TAG rugby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Sports Hall Athletics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Cross Country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Team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3pt;margin-top:235.9pt;width:26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" fillcolor="white [3201]" strokecolor="#4bacc6 [3208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Swimming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TAG rugby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Sports Hall Athletics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Cross Country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Team Games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International Artist Study – Pablo Picasso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12A80">
                              <w:rPr>
                                <w:sz w:val="18"/>
                                <w:szCs w:val="18"/>
                                <w:lang w:val="en-GB"/>
                              </w:rPr>
                              <w:t>William Morris – Block Printing &amp; Victorians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12A80">
                              <w:rPr>
                                <w:sz w:val="18"/>
                                <w:szCs w:val="18"/>
                                <w:lang w:val="en-GB"/>
                              </w:rPr>
                              <w:t>Folk / industrial songs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12A80">
                              <w:rPr>
                                <w:sz w:val="18"/>
                                <w:szCs w:val="18"/>
                                <w:lang w:val="en-GB"/>
                              </w:rPr>
                              <w:t>Singing – Christingle &amp; Year 6 choir at end of year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Composer Study – Elmer Bernstein; The Great Escape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612A80">
                              <w:rPr>
                                <w:sz w:val="18"/>
                                <w:szCs w:val="18"/>
                                <w:lang w:val="en-GB"/>
                              </w:rPr>
                              <w:t>Healthy packed lunches and breakfasts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  <w:p w:rsidR="00D82AC3" w:rsidRDefault="00D8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Np1V&#10;kEgCAADE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International Artist Study – Pablo Picasso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12A80">
                        <w:rPr>
                          <w:sz w:val="18"/>
                          <w:szCs w:val="18"/>
                          <w:lang w:val="en-GB"/>
                        </w:rPr>
                        <w:t>William Morris – Block Printing &amp; Victorians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12A80">
                        <w:rPr>
                          <w:sz w:val="18"/>
                          <w:szCs w:val="18"/>
                          <w:lang w:val="en-GB"/>
                        </w:rPr>
                        <w:t>Folk / industrial songs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12A80">
                        <w:rPr>
                          <w:sz w:val="18"/>
                          <w:szCs w:val="18"/>
                          <w:lang w:val="en-GB"/>
                        </w:rPr>
                        <w:t>Singing – Christingle &amp; Year 6 choir at end of year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Composer Study – Elmer Bernstein; The Great Escape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612A80">
                        <w:rPr>
                          <w:sz w:val="18"/>
                          <w:szCs w:val="18"/>
                          <w:lang w:val="en-GB"/>
                        </w:rPr>
                        <w:t>Healthy packed lunches and breakfasts</w:t>
                      </w:r>
                    </w:p>
                    <w:p w:rsidR="00D82AC3" w:rsidRDefault="00D82AC3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</w:p>
                    <w:p w:rsidR="00D82AC3" w:rsidRDefault="00D82AC3"/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1995806</wp:posOffset>
                </wp:positionV>
                <wp:extent cx="22288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Traffic Study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Local Area Study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UK and how it has changed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UK and the World – Trade &amp; Economics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European Study </w:t>
                            </w:r>
                            <w:r w:rsidRPr="00612A8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Pr="00612A80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respect/individual liberty)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5pt;margin-top:157.15pt;width:175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" fillcolor="window" strokecolor="#8064a2" strokeweight="2pt">
                <v:textbox>
                  <w:txbxContent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Traffic Study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Local Area Study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UK and how it has changed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UK and the World – Trade &amp; Economics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European Study </w:t>
                      </w:r>
                      <w:r w:rsidRPr="00612A8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(</w:t>
                      </w:r>
                      <w:r w:rsidRPr="00612A80">
                        <w:rPr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  <w:t>respect/individual liberty)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1995806</wp:posOffset>
                </wp:positionV>
                <wp:extent cx="2276475" cy="819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Victorians (life of children or women)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WW</w:t>
                            </w:r>
                            <w:proofErr w:type="gramStart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2  -</w:t>
                            </w:r>
                            <w:proofErr w:type="gramEnd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Life from different perspective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Shang Dynasty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(democracy/individual liberty)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75pt;margin-top:157.15pt;width:1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" fillcolor="white [3201]" strokecolor="#8064a2 [3207]" strokeweight="2pt">
                <v:textbox>
                  <w:txbxContent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Victorians (life of children or women)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WW</w:t>
                      </w:r>
                      <w:proofErr w:type="gramStart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2  -</w:t>
                      </w:r>
                      <w:proofErr w:type="gramEnd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Life from different perspective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Shang Dynasty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(democracy/individual liberty)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D"/>
    <w:rsid w:val="001C40CD"/>
    <w:rsid w:val="00250A67"/>
    <w:rsid w:val="00452B8B"/>
    <w:rsid w:val="00484FB3"/>
    <w:rsid w:val="004B7C56"/>
    <w:rsid w:val="004F6876"/>
    <w:rsid w:val="0053335F"/>
    <w:rsid w:val="00612A80"/>
    <w:rsid w:val="009A0082"/>
    <w:rsid w:val="009D60AD"/>
    <w:rsid w:val="00A8315C"/>
    <w:rsid w:val="00D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45AA"/>
  <w15:docId w15:val="{40F723FD-A472-4440-B84C-A1A0212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8B51D5A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6</cp:revision>
  <dcterms:created xsi:type="dcterms:W3CDTF">2019-09-16T12:53:00Z</dcterms:created>
  <dcterms:modified xsi:type="dcterms:W3CDTF">2019-09-16T13:03:00Z</dcterms:modified>
</cp:coreProperties>
</file>