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CD" w:rsidRDefault="00F72EA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5</w:t>
      </w:r>
      <w:r w:rsidR="00250A67">
        <w:rPr>
          <w:b/>
          <w:sz w:val="24"/>
          <w:szCs w:val="24"/>
          <w:u w:val="single"/>
        </w:rPr>
        <w:t xml:space="preserve"> Curriculum</w:t>
      </w:r>
    </w:p>
    <w:p w:rsidR="001C40CD" w:rsidRDefault="001D132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Year 2019/2020</w:t>
      </w:r>
    </w:p>
    <w:p w:rsidR="001C40CD" w:rsidRDefault="00250A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6848475" cy="1524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Literacy</w:t>
                            </w:r>
                          </w:p>
                          <w:p w:rsidR="00896DE3" w:rsidRDefault="00896DE3" w:rsidP="004F1B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F63DC3" w:rsidRDefault="00F63DC3" w:rsidP="004F1B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Daily whole-class reading comprehension linked to current/class topics and wider curriculum areas (topic texts).</w:t>
                            </w:r>
                          </w:p>
                          <w:p w:rsidR="00F63DC3" w:rsidRDefault="00F63DC3" w:rsidP="004F1B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Relative clauses/indicating degrees of possibility using adverbs/or modal verbs/brackets, dashes or commas to indicate parenthesis/use of commas to clarify meaning or avoid ambiguity.</w:t>
                            </w:r>
                          </w:p>
                          <w:p w:rsidR="00F63DC3" w:rsidRDefault="00F63DC3" w:rsidP="004F1B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Identify the audience for, and purpose of the writing and select the appropriate form/devices to build cohesion within a paragraph/linking ideas across paragraphs using adverbials.</w:t>
                            </w:r>
                          </w:p>
                          <w:p w:rsidR="00F63DC3" w:rsidRDefault="00F63DC3" w:rsidP="004F1B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Converting nouns or adjectives into verbs using suffixes/verb prefixes/spell words from the National Curriculum word list for Year 5 and 6.</w:t>
                            </w:r>
                          </w:p>
                          <w:p w:rsidR="00F63DC3" w:rsidRPr="00196E0D" w:rsidRDefault="00F63DC3" w:rsidP="004F1B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F63DC3" w:rsidRPr="00196E0D" w:rsidRDefault="00F63DC3" w:rsidP="004F1BCA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3.8pt;width:539.25pt;height:12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" fillcolor="white [3201]" strokecolor="#c0504d [3205]" strokeweight="2pt">
                <v:textbox>
                  <w:txbxContent>
                    <w:p w:rsidR="00F63DC3" w:rsidRDefault="00F63DC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Literacy</w:t>
                      </w:r>
                    </w:p>
                    <w:p w:rsidR="00896DE3" w:rsidRDefault="00896DE3" w:rsidP="004F1BCA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F63DC3" w:rsidRDefault="00F63DC3" w:rsidP="004F1BCA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Daily whole-class reading comprehension linked to current/class topics and wider curriculum areas (topic texts).</w:t>
                      </w:r>
                    </w:p>
                    <w:p w:rsidR="00F63DC3" w:rsidRDefault="00F63DC3" w:rsidP="004F1BCA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Relative clauses/indicating degrees of possibility using adverbs/or modal verbs/brackets, dashes or commas to indicate parenthesis/use of commas to clarify meaning or avoid ambiguity.</w:t>
                      </w:r>
                    </w:p>
                    <w:p w:rsidR="00F63DC3" w:rsidRDefault="00F63DC3" w:rsidP="004F1BCA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Identify the audience for, and purpose of the writing and select the appropriate form/devices to build cohesion within a paragraph/linking ideas across paragraphs using adverbials.</w:t>
                      </w:r>
                    </w:p>
                    <w:p w:rsidR="00F63DC3" w:rsidRDefault="00F63DC3" w:rsidP="004F1BCA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Converting nouns or adjectives into verbs using suffixes/verb prefixes/spell words from the National Curriculum word list for Year 5 and 6.</w:t>
                      </w:r>
                    </w:p>
                    <w:p w:rsidR="00F63DC3" w:rsidRPr="00196E0D" w:rsidRDefault="00F63DC3" w:rsidP="004F1BCA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F63DC3" w:rsidRPr="00196E0D" w:rsidRDefault="00F63DC3" w:rsidP="004F1BCA">
                      <w:pPr>
                        <w:spacing w:after="0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40CD" w:rsidRDefault="001C40CD"/>
    <w:p w:rsidR="001C40CD" w:rsidRDefault="001C40CD"/>
    <w:p w:rsidR="001C40CD" w:rsidRDefault="001C40CD"/>
    <w:p w:rsidR="001C40CD" w:rsidRDefault="001C40CD"/>
    <w:p w:rsidR="001C40CD" w:rsidRDefault="00DD293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3409950" cy="495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:rsidR="00F63DC3" w:rsidRDefault="00F63DC3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217.3pt;margin-top:4.1pt;width:268.5pt;height: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" fillcolor="white [3201]" strokecolor="#9bbb59 [3206]" strokeweight="2pt">
                <v:textbox>
                  <w:txbxContent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:rsidR="00F63DC3" w:rsidRDefault="00F63DC3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9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3343275" cy="2076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076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Maths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Rounding any numbers to the nearest 10, 100, 1000, 10000 and 100000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Read Roman Numeral up to 1000 (M)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Add, subtract, multiply and divide using efficient written methods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Recognise and use square and cube numbers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Multiply and divide whole numbers and those involving decimals by 10, 100 and 1000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Convert mixed and improper fractions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Add and subtract fractions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Multiply proper fractions and mixed fractions by whole numbers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Know the different types of angles</w:t>
                            </w:r>
                          </w:p>
                          <w:p w:rsidR="00F63DC3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Measure and draw angles accurately</w:t>
                            </w:r>
                          </w:p>
                          <w:p w:rsidR="00F63DC3" w:rsidRPr="00FD59D6" w:rsidRDefault="00F63DC3" w:rsidP="00FD59D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Solve problems involving converting between units of time</w:t>
                            </w:r>
                          </w:p>
                          <w:p w:rsidR="00F63DC3" w:rsidRPr="00FD59D6" w:rsidRDefault="00F63DC3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F63DC3" w:rsidRPr="00FD59D6" w:rsidRDefault="00F63DC3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margin-left:-.75pt;margin-top:2.6pt;width:263.2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" fillcolor="white [3201]" strokecolor="#4f81bd [3204]" strokeweight="2pt">
                <v:textbox>
                  <w:txbxContent>
                    <w:p w:rsidR="00F63DC3" w:rsidRDefault="00F63DC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Maths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Rounding any numbers to the nearest 10, 100, 1000, 10000 and 100000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Read Roman Numeral up to 1000 (M)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Add, subtract, multiply and divide using efficient written methods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Recognise and use square and cube numbers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Multiply and divide whole numbers and those involving decimals by 10, 100 and 1000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Convert mixed and improper fractions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Add and subtract fractions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Multiply proper fractions and mixed fractions by whole numbers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Know the different types of angles</w:t>
                      </w:r>
                    </w:p>
                    <w:p w:rsidR="00F63DC3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Measure and draw angles accurately</w:t>
                      </w:r>
                    </w:p>
                    <w:p w:rsidR="00F63DC3" w:rsidRPr="00FD59D6" w:rsidRDefault="00F63DC3" w:rsidP="00FD59D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Solve problems involving converting between units of time</w:t>
                      </w:r>
                    </w:p>
                    <w:p w:rsidR="00F63DC3" w:rsidRPr="00FD59D6" w:rsidRDefault="00F63DC3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F63DC3" w:rsidRPr="00FD59D6" w:rsidRDefault="00F63DC3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0CD" w:rsidRDefault="000E21F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224156</wp:posOffset>
                </wp:positionV>
                <wp:extent cx="1724025" cy="15621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6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>Properties of materials</w:t>
                            </w:r>
                          </w:p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>Changes in materials</w:t>
                            </w:r>
                          </w:p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>Separating materials</w:t>
                            </w:r>
                          </w:p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>Earth and space</w:t>
                            </w:r>
                          </w:p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>Living things and their habitats</w:t>
                            </w:r>
                          </w:p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>Animals including humans</w:t>
                            </w:r>
                          </w:p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>(PSHE link to personal hygiene and growing up)</w:t>
                            </w:r>
                          </w:p>
                          <w:p w:rsidR="00F63DC3" w:rsidRPr="00DD2934" w:rsidRDefault="00F63DC3" w:rsidP="00DD2934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DD2934"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Forces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270pt;margin-top:17.65pt;width:135.7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" fillcolor="white [3201]" strokecolor="#9bbb59 [3206]" strokeweight="2pt">
                <v:textbox>
                  <w:txbxContent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>Properties of materials</w:t>
                      </w:r>
                    </w:p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>Changes in materials</w:t>
                      </w:r>
                    </w:p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>Separating materials</w:t>
                      </w:r>
                    </w:p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>Earth and space</w:t>
                      </w:r>
                    </w:p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>Living things and their habitats</w:t>
                      </w:r>
                    </w:p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>Animals including humans</w:t>
                      </w:r>
                    </w:p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>(PSHE link to personal hygiene and growing up)</w:t>
                      </w:r>
                    </w:p>
                    <w:p w:rsidR="00F63DC3" w:rsidRPr="00DD2934" w:rsidRDefault="00F63DC3" w:rsidP="00DD2934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DD2934">
                        <w:rPr>
                          <w:sz w:val="17"/>
                          <w:szCs w:val="17"/>
                          <w:lang w:val="en-GB"/>
                        </w:rPr>
                        <w:t xml:space="preserve">Forces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224156</wp:posOffset>
                </wp:positionV>
                <wp:extent cx="1685925" cy="1562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3DC3" w:rsidRDefault="00F63DC3" w:rsidP="000E21F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</w:p>
                          <w:p w:rsidR="00896DE3" w:rsidRDefault="00896DE3" w:rsidP="00896DE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E-Safety</w:t>
                            </w:r>
                          </w:p>
                          <w:p w:rsidR="00896DE3" w:rsidRDefault="00896DE3" w:rsidP="00896DE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Cyberbullying</w:t>
                            </w:r>
                          </w:p>
                          <w:p w:rsidR="00896DE3" w:rsidRDefault="00896DE3" w:rsidP="00896DE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Digital Footprints</w:t>
                            </w:r>
                          </w:p>
                          <w:p w:rsidR="00896DE3" w:rsidRDefault="00896DE3" w:rsidP="00896DE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Design &amp; make a game</w:t>
                            </w:r>
                          </w:p>
                          <w:p w:rsidR="00896DE3" w:rsidRPr="00896DE3" w:rsidRDefault="00896DE3" w:rsidP="00896DE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96DE3">
                              <w:rPr>
                                <w:sz w:val="18"/>
                                <w:szCs w:val="18"/>
                                <w:lang w:val="en-GB"/>
                              </w:rPr>
                              <w:t>Create a charity box template</w:t>
                            </w:r>
                          </w:p>
                          <w:p w:rsidR="00F63DC3" w:rsidRPr="00896DE3" w:rsidRDefault="00896DE3" w:rsidP="000E21F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96DE3">
                              <w:rPr>
                                <w:sz w:val="20"/>
                                <w:szCs w:val="20"/>
                                <w:lang w:val="en-GB"/>
                              </w:rPr>
                              <w:t>Timing &amp; Editing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1.55pt;margin-top:17.65pt;width:132.75pt;height:12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" fillcolor="window" strokecolor="#9bbb59" strokeweight="2pt">
                <v:textbox>
                  <w:txbxContent>
                    <w:p w:rsidR="00F63DC3" w:rsidRDefault="00F63DC3" w:rsidP="000E21F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</w:p>
                    <w:p w:rsidR="00896DE3" w:rsidRDefault="00896DE3" w:rsidP="00896DE3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E-Safety</w:t>
                      </w:r>
                    </w:p>
                    <w:p w:rsidR="00896DE3" w:rsidRDefault="00896DE3" w:rsidP="00896DE3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Cyberbullying</w:t>
                      </w:r>
                    </w:p>
                    <w:p w:rsidR="00896DE3" w:rsidRDefault="00896DE3" w:rsidP="00896DE3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Digital Footprints</w:t>
                      </w:r>
                    </w:p>
                    <w:p w:rsidR="00896DE3" w:rsidRDefault="00896DE3" w:rsidP="00896DE3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Design &amp; make a game</w:t>
                      </w:r>
                    </w:p>
                    <w:p w:rsidR="00896DE3" w:rsidRPr="00896DE3" w:rsidRDefault="00896DE3" w:rsidP="00896DE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896DE3">
                        <w:rPr>
                          <w:sz w:val="18"/>
                          <w:szCs w:val="18"/>
                          <w:lang w:val="en-GB"/>
                        </w:rPr>
                        <w:t>Create a charity box template</w:t>
                      </w:r>
                    </w:p>
                    <w:p w:rsidR="00F63DC3" w:rsidRPr="00896DE3" w:rsidRDefault="00896DE3" w:rsidP="000E21F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96DE3">
                        <w:rPr>
                          <w:sz w:val="20"/>
                          <w:szCs w:val="20"/>
                          <w:lang w:val="en-GB"/>
                        </w:rPr>
                        <w:t>Timing &amp; Editing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40CD" w:rsidRDefault="00196E0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5FF83" wp14:editId="60880EB1">
                <wp:simplePos x="0" y="0"/>
                <wp:positionH relativeFrom="margin">
                  <wp:posOffset>5172075</wp:posOffset>
                </wp:positionH>
                <wp:positionV relativeFrom="paragraph">
                  <wp:posOffset>1996440</wp:posOffset>
                </wp:positionV>
                <wp:extent cx="1685925" cy="8191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3DC3" w:rsidRDefault="00F63DC3" w:rsidP="00196E0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F1BCA">
                              <w:rPr>
                                <w:sz w:val="16"/>
                                <w:szCs w:val="16"/>
                                <w:lang w:val="en-GB"/>
                              </w:rPr>
                              <w:t>Describing appearance</w:t>
                            </w:r>
                          </w:p>
                          <w:p w:rsidR="00F63DC3" w:rsidRDefault="00F63DC3" w:rsidP="00196E0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Brothers/sisters</w:t>
                            </w:r>
                          </w:p>
                          <w:p w:rsidR="00F63DC3" w:rsidRDefault="00F63DC3" w:rsidP="00196E0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Count from 10 to 20</w:t>
                            </w:r>
                          </w:p>
                          <w:p w:rsidR="00F63DC3" w:rsidRDefault="00F63DC3" w:rsidP="00196E0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Likes/dislikes</w:t>
                            </w:r>
                          </w:p>
                          <w:p w:rsidR="00F63DC3" w:rsidRDefault="00F63DC3" w:rsidP="00196E0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Write about animals</w:t>
                            </w:r>
                          </w:p>
                          <w:p w:rsidR="00F63DC3" w:rsidRPr="004F1BCA" w:rsidRDefault="00F63DC3" w:rsidP="00196E0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E5FF83" id="_x0000_s1031" type="#_x0000_t202" style="position:absolute;margin-left:407.25pt;margin-top:157.2pt;width:132.7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" fillcolor="window" strokecolor="#8064a2" strokeweight="2pt">
                <v:textbox>
                  <w:txbxContent>
                    <w:p w:rsidR="00F63DC3" w:rsidRDefault="00F63DC3" w:rsidP="00196E0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4F1BCA">
                        <w:rPr>
                          <w:sz w:val="16"/>
                          <w:szCs w:val="16"/>
                          <w:lang w:val="en-GB"/>
                        </w:rPr>
                        <w:t>Describing appearance</w:t>
                      </w:r>
                    </w:p>
                    <w:p w:rsidR="00F63DC3" w:rsidRDefault="00F63DC3" w:rsidP="00196E0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Brothers/sisters</w:t>
                      </w:r>
                    </w:p>
                    <w:p w:rsidR="00F63DC3" w:rsidRDefault="00F63DC3" w:rsidP="00196E0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Count from 10 to 20</w:t>
                      </w:r>
                    </w:p>
                    <w:p w:rsidR="00F63DC3" w:rsidRDefault="00F63DC3" w:rsidP="00196E0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Likes/dislikes</w:t>
                      </w:r>
                    </w:p>
                    <w:p w:rsidR="00F63DC3" w:rsidRDefault="00F63DC3" w:rsidP="00196E0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Write about animals</w:t>
                      </w:r>
                    </w:p>
                    <w:p w:rsidR="00F63DC3" w:rsidRPr="004F1BCA" w:rsidRDefault="00F63DC3" w:rsidP="00196E0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1996440</wp:posOffset>
                </wp:positionV>
                <wp:extent cx="1733550" cy="8191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3DC3" w:rsidRPr="004B7C56" w:rsidRDefault="00F63DC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896DE3" w:rsidRDefault="00896DE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Study of local area</w:t>
                            </w:r>
                          </w:p>
                          <w:p w:rsidR="00F63DC3" w:rsidRPr="00F63DC3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63DC3">
                              <w:rPr>
                                <w:sz w:val="18"/>
                                <w:szCs w:val="18"/>
                                <w:lang w:val="en-GB"/>
                              </w:rPr>
                              <w:t>South America</w:t>
                            </w:r>
                          </w:p>
                          <w:p w:rsidR="00F63DC3" w:rsidRPr="00896DE3" w:rsidRDefault="00896DE3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896DE3">
                              <w:rPr>
                                <w:sz w:val="17"/>
                                <w:szCs w:val="17"/>
                                <w:lang w:val="en-GB"/>
                              </w:rPr>
                              <w:t>Eastern Europe (including Russia)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3.5pt;margin-top:157.2pt;width:136.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" fillcolor="window" strokecolor="#8064a2" strokeweight="2pt">
                <v:textbox>
                  <w:txbxContent>
                    <w:p w:rsidR="00F63DC3" w:rsidRPr="004B7C56" w:rsidRDefault="00F63DC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:rsidR="00896DE3" w:rsidRDefault="00896DE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Study of local area</w:t>
                      </w:r>
                    </w:p>
                    <w:p w:rsidR="00F63DC3" w:rsidRPr="00F63DC3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F63DC3">
                        <w:rPr>
                          <w:sz w:val="18"/>
                          <w:szCs w:val="18"/>
                          <w:lang w:val="en-GB"/>
                        </w:rPr>
                        <w:t>South America</w:t>
                      </w:r>
                    </w:p>
                    <w:p w:rsidR="00F63DC3" w:rsidRPr="00896DE3" w:rsidRDefault="00896DE3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896DE3">
                        <w:rPr>
                          <w:sz w:val="17"/>
                          <w:szCs w:val="17"/>
                          <w:lang w:val="en-GB"/>
                        </w:rPr>
                        <w:t>Eastern Europe (including Russia)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3419475</wp:posOffset>
                </wp:positionH>
                <wp:positionV relativeFrom="paragraph">
                  <wp:posOffset>1996440</wp:posOffset>
                </wp:positionV>
                <wp:extent cx="1752600" cy="8191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3DC3" w:rsidRPr="00F63DC3" w:rsidRDefault="00F63DC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Islam</w:t>
                            </w:r>
                          </w:p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Christianity</w:t>
                            </w:r>
                          </w:p>
                          <w:p w:rsidR="00F63DC3" w:rsidRPr="00F63DC3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Religions around the local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margin-left:269.25pt;margin-top:157.2pt;width:138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" fillcolor="window" strokecolor="#8064a2" strokeweight="2pt">
                <v:textbox>
                  <w:txbxContent>
                    <w:p w:rsidR="00F63DC3" w:rsidRPr="00F63DC3" w:rsidRDefault="00F63DC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:rsidR="00F63DC3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Islam</w:t>
                      </w:r>
                    </w:p>
                    <w:p w:rsidR="00F63DC3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Christianity</w:t>
                      </w:r>
                    </w:p>
                    <w:p w:rsidR="00F63DC3" w:rsidRPr="00F63DC3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Religions around the local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1996440</wp:posOffset>
                </wp:positionV>
                <wp:extent cx="1714500" cy="8191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Pr="00896DE3" w:rsidRDefault="00F63DC3" w:rsidP="00F72EA6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F63DC3" w:rsidRDefault="00F63DC3" w:rsidP="00F72EA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Ancient Greeks</w:t>
                            </w:r>
                          </w:p>
                          <w:p w:rsidR="00F63DC3" w:rsidRDefault="00896DE3" w:rsidP="00F72EA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Mayans</w:t>
                            </w:r>
                          </w:p>
                          <w:p w:rsidR="00896DE3" w:rsidRPr="00896DE3" w:rsidRDefault="00896DE3" w:rsidP="00F72EA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96DE3">
                              <w:rPr>
                                <w:sz w:val="20"/>
                                <w:szCs w:val="20"/>
                                <w:lang w:val="en-GB"/>
                              </w:rPr>
                              <w:t>Local History (engineering)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75pt;margin-top:157.2pt;width:13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" fillcolor="white [3201]" strokecolor="#8064a2 [3207]" strokeweight="2pt">
                <v:textbox>
                  <w:txbxContent>
                    <w:p w:rsidR="00F63DC3" w:rsidRPr="00896DE3" w:rsidRDefault="00F63DC3" w:rsidP="00F72EA6">
                      <w:pPr>
                        <w:spacing w:after="0"/>
                        <w:jc w:val="center"/>
                        <w:rPr>
                          <w:sz w:val="10"/>
                          <w:szCs w:val="10"/>
                          <w:lang w:val="en-GB"/>
                        </w:rPr>
                      </w:pPr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F63DC3" w:rsidRDefault="00F63DC3" w:rsidP="00F72EA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Ancient Greeks</w:t>
                      </w:r>
                    </w:p>
                    <w:p w:rsidR="00F63DC3" w:rsidRDefault="00896DE3" w:rsidP="00F72EA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Mayans</w:t>
                      </w:r>
                    </w:p>
                    <w:p w:rsidR="00896DE3" w:rsidRPr="00896DE3" w:rsidRDefault="00896DE3" w:rsidP="00F72EA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96DE3">
                        <w:rPr>
                          <w:sz w:val="20"/>
                          <w:szCs w:val="20"/>
                          <w:lang w:val="en-GB"/>
                        </w:rPr>
                        <w:t>Local History (engineering)</w:t>
                      </w:r>
                    </w:p>
                  </w:txbxContent>
                </v:textbox>
              </v:shape>
            </w:pict>
          </mc:Fallback>
        </mc:AlternateContent>
      </w:r>
      <w:r w:rsidR="009A00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-9524</wp:posOffset>
                </wp:positionH>
                <wp:positionV relativeFrom="paragraph">
                  <wp:posOffset>1567815</wp:posOffset>
                </wp:positionV>
                <wp:extent cx="6858000" cy="4286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Humanities – History, Geography, Religious Education and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5" type="#_x0000_t202" style="position:absolute;margin-left:-.75pt;margin-top:123.45pt;width:540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" fillcolor="white [3201]" strokecolor="#8064a2 [3207]" strokeweight="2pt">
                <v:textbox>
                  <w:txbxContent>
                    <w:p w:rsidR="00F63DC3" w:rsidRDefault="00F63DC3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Humanities – History, Geography, Religious Education and French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(highlighted in red)</w:t>
                            </w:r>
                          </w:p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Democracy</w:t>
                            </w:r>
                          </w:p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Rule of Law</w:t>
                            </w:r>
                          </w:p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Individual Liberty</w:t>
                            </w:r>
                          </w:p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Mutual Respect</w:t>
                            </w:r>
                          </w:p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6" type="#_x0000_t202" style="position:absolute;margin-left:276pt;margin-top:439.9pt;width:263.25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" fillcolor="white [3201]" strokecolor="#4f81bd [3204]" strokeweight="2pt">
                <v:textbox>
                  <w:txbxContent>
                    <w:p w:rsidR="00F63DC3" w:rsidRDefault="00F63DC3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(highlighted in red)</w:t>
                      </w:r>
                    </w:p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Democracy</w:t>
                      </w:r>
                    </w:p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Rule of Law</w:t>
                      </w:r>
                      <w:bookmarkStart w:id="1" w:name="_GoBack"/>
                      <w:bookmarkEnd w:id="1"/>
                    </w:p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Individual Liberty</w:t>
                      </w:r>
                    </w:p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Mutual Respect</w:t>
                      </w:r>
                    </w:p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PSHE</w:t>
                            </w:r>
                          </w:p>
                          <w:p w:rsidR="00F63DC3" w:rsidRPr="006B49C9" w:rsidRDefault="006B49C9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6B49C9">
                              <w:rPr>
                                <w:sz w:val="17"/>
                                <w:szCs w:val="17"/>
                                <w:lang w:val="en-GB"/>
                              </w:rPr>
                              <w:t>Healthy Lifestyles</w:t>
                            </w:r>
                          </w:p>
                          <w:p w:rsidR="006B49C9" w:rsidRPr="006B49C9" w:rsidRDefault="006B49C9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6B49C9">
                              <w:rPr>
                                <w:sz w:val="17"/>
                                <w:szCs w:val="17"/>
                                <w:lang w:val="en-GB"/>
                              </w:rPr>
                              <w:t>Staying Safe</w:t>
                            </w:r>
                          </w:p>
                          <w:p w:rsidR="006B49C9" w:rsidRPr="006B49C9" w:rsidRDefault="006B49C9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6B49C9">
                              <w:rPr>
                                <w:sz w:val="17"/>
                                <w:szCs w:val="17"/>
                                <w:lang w:val="en-GB"/>
                              </w:rPr>
                              <w:t>Relationships</w:t>
                            </w:r>
                          </w:p>
                          <w:p w:rsidR="006B49C9" w:rsidRPr="006B49C9" w:rsidRDefault="006B49C9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6B49C9">
                              <w:rPr>
                                <w:sz w:val="17"/>
                                <w:szCs w:val="17"/>
                                <w:lang w:val="en-GB"/>
                              </w:rPr>
                              <w:t>Growing up</w:t>
                            </w:r>
                          </w:p>
                          <w:p w:rsidR="006B49C9" w:rsidRPr="006B49C9" w:rsidRDefault="006B49C9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6B49C9">
                              <w:rPr>
                                <w:sz w:val="17"/>
                                <w:szCs w:val="17"/>
                                <w:lang w:val="en-GB"/>
                              </w:rPr>
                              <w:t>Citizenship</w:t>
                            </w:r>
                          </w:p>
                          <w:p w:rsidR="006B49C9" w:rsidRPr="006B49C9" w:rsidRDefault="006B49C9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6B49C9">
                              <w:rPr>
                                <w:sz w:val="17"/>
                                <w:szCs w:val="17"/>
                                <w:lang w:val="en-GB"/>
                              </w:rPr>
                              <w:t>Economic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7" type="#_x0000_t202" style="position:absolute;margin-left:-1.5pt;margin-top:439.9pt;width:263.2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" fillcolor="white [3201]" strokecolor="#9bbb59 [3206]" strokeweight="2pt">
                <v:textbox>
                  <w:txbxContent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PSHE</w:t>
                      </w:r>
                    </w:p>
                    <w:p w:rsidR="00F63DC3" w:rsidRPr="006B49C9" w:rsidRDefault="006B49C9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6B49C9">
                        <w:rPr>
                          <w:sz w:val="17"/>
                          <w:szCs w:val="17"/>
                          <w:lang w:val="en-GB"/>
                        </w:rPr>
                        <w:t>Healthy Lifestyles</w:t>
                      </w:r>
                    </w:p>
                    <w:p w:rsidR="006B49C9" w:rsidRPr="006B49C9" w:rsidRDefault="006B49C9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6B49C9">
                        <w:rPr>
                          <w:sz w:val="17"/>
                          <w:szCs w:val="17"/>
                          <w:lang w:val="en-GB"/>
                        </w:rPr>
                        <w:t>Staying Safe</w:t>
                      </w:r>
                    </w:p>
                    <w:p w:rsidR="006B49C9" w:rsidRPr="006B49C9" w:rsidRDefault="006B49C9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6B49C9">
                        <w:rPr>
                          <w:sz w:val="17"/>
                          <w:szCs w:val="17"/>
                          <w:lang w:val="en-GB"/>
                        </w:rPr>
                        <w:t>Relationships</w:t>
                      </w:r>
                    </w:p>
                    <w:p w:rsidR="006B49C9" w:rsidRPr="006B49C9" w:rsidRDefault="006B49C9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6B49C9">
                        <w:rPr>
                          <w:sz w:val="17"/>
                          <w:szCs w:val="17"/>
                          <w:lang w:val="en-GB"/>
                        </w:rPr>
                        <w:t>Growing up</w:t>
                      </w:r>
                    </w:p>
                    <w:p w:rsidR="006B49C9" w:rsidRPr="006B49C9" w:rsidRDefault="006B49C9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6B49C9">
                        <w:rPr>
                          <w:sz w:val="17"/>
                          <w:szCs w:val="17"/>
                          <w:lang w:val="en-GB"/>
                        </w:rPr>
                        <w:t>Citizenship</w:t>
                      </w:r>
                    </w:p>
                    <w:p w:rsidR="006B49C9" w:rsidRPr="006B49C9" w:rsidRDefault="006B49C9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6B49C9">
                        <w:rPr>
                          <w:sz w:val="17"/>
                          <w:szCs w:val="17"/>
                          <w:lang w:val="en-GB"/>
                        </w:rPr>
                        <w:t>Economic wellbeing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4434206</wp:posOffset>
                </wp:positionV>
                <wp:extent cx="6848475" cy="1028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 w:rsidR="00F63DC3" w:rsidRDefault="00F63DC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F63DC3" w:rsidRPr="00F63DC3" w:rsidRDefault="00F63DC3" w:rsidP="00F63DC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75pt;margin-top:349.15pt;width:539.2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" fillcolor="white [3201]" strokecolor="#c0504d [3205]" strokeweight="2pt">
                <v:textbox>
                  <w:txbxContent>
                    <w:p w:rsidR="00F63DC3" w:rsidRDefault="00F63DC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Special Events and Topics</w:t>
                      </w:r>
                    </w:p>
                    <w:p w:rsidR="00F63DC3" w:rsidRDefault="00F63DC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F63DC3" w:rsidRPr="00F63DC3" w:rsidRDefault="00F63DC3" w:rsidP="00F63DC3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2995931</wp:posOffset>
                </wp:positionV>
                <wp:extent cx="3371850" cy="12763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Physical Education</w:t>
                            </w:r>
                          </w:p>
                          <w:p w:rsidR="00F63DC3" w:rsidRPr="006B49C9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Swimming </w:t>
                            </w:r>
                          </w:p>
                          <w:p w:rsidR="00F63DC3" w:rsidRPr="006B49C9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>Dance</w:t>
                            </w:r>
                          </w:p>
                          <w:p w:rsidR="00F63DC3" w:rsidRPr="006B49C9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Games – TAG rugby, netball, tennis, cricket, </w:t>
                            </w:r>
                            <w:proofErr w:type="spellStart"/>
                            <w:r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>rounders</w:t>
                            </w:r>
                            <w:proofErr w:type="spellEnd"/>
                          </w:p>
                          <w:p w:rsidR="00F63DC3" w:rsidRPr="006B49C9" w:rsidRDefault="00F63DC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Athletics </w:t>
                            </w:r>
                            <w:r w:rsidR="006B49C9"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>–</w:t>
                            </w:r>
                            <w:r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6B49C9"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>sports hall and outdoor/cross country</w:t>
                            </w:r>
                          </w:p>
                          <w:p w:rsidR="006B49C9" w:rsidRDefault="006B49C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B49C9">
                              <w:rPr>
                                <w:sz w:val="18"/>
                                <w:szCs w:val="18"/>
                                <w:lang w:val="en-GB"/>
                              </w:rPr>
                              <w:t>Gymnastics – floor and large apparatus</w:t>
                            </w:r>
                          </w:p>
                          <w:p w:rsidR="006B49C9" w:rsidRPr="006B49C9" w:rsidRDefault="006B49C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Orienteering</w:t>
                            </w:r>
                          </w:p>
                          <w:p w:rsidR="006B49C9" w:rsidRDefault="006B49C9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9" type="#_x0000_t202" style="position:absolute;margin-left:273pt;margin-top:235.9pt;width:265.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" fillcolor="white [3201]" strokecolor="#4bacc6 [3208]" strokeweight="2pt">
                <v:textbox>
                  <w:txbxContent>
                    <w:p w:rsidR="00F63DC3" w:rsidRDefault="00F63DC3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Physical Education</w:t>
                      </w:r>
                    </w:p>
                    <w:p w:rsidR="00F63DC3" w:rsidRPr="006B49C9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B49C9">
                        <w:rPr>
                          <w:sz w:val="18"/>
                          <w:szCs w:val="18"/>
                          <w:lang w:val="en-GB"/>
                        </w:rPr>
                        <w:t xml:space="preserve">Swimming </w:t>
                      </w:r>
                    </w:p>
                    <w:p w:rsidR="00F63DC3" w:rsidRPr="006B49C9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B49C9">
                        <w:rPr>
                          <w:sz w:val="18"/>
                          <w:szCs w:val="18"/>
                          <w:lang w:val="en-GB"/>
                        </w:rPr>
                        <w:t>Dance</w:t>
                      </w:r>
                    </w:p>
                    <w:p w:rsidR="00F63DC3" w:rsidRPr="006B49C9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B49C9">
                        <w:rPr>
                          <w:sz w:val="18"/>
                          <w:szCs w:val="18"/>
                          <w:lang w:val="en-GB"/>
                        </w:rPr>
                        <w:t xml:space="preserve">Games – TAG rugby, netball, tennis, cricket, </w:t>
                      </w:r>
                      <w:proofErr w:type="spellStart"/>
                      <w:r w:rsidRPr="006B49C9">
                        <w:rPr>
                          <w:sz w:val="18"/>
                          <w:szCs w:val="18"/>
                          <w:lang w:val="en-GB"/>
                        </w:rPr>
                        <w:t>rounders</w:t>
                      </w:r>
                      <w:proofErr w:type="spellEnd"/>
                    </w:p>
                    <w:p w:rsidR="00F63DC3" w:rsidRPr="006B49C9" w:rsidRDefault="00F63DC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B49C9">
                        <w:rPr>
                          <w:sz w:val="18"/>
                          <w:szCs w:val="18"/>
                          <w:lang w:val="en-GB"/>
                        </w:rPr>
                        <w:t xml:space="preserve">Athletics </w:t>
                      </w:r>
                      <w:r w:rsidR="006B49C9" w:rsidRPr="006B49C9">
                        <w:rPr>
                          <w:sz w:val="18"/>
                          <w:szCs w:val="18"/>
                          <w:lang w:val="en-GB"/>
                        </w:rPr>
                        <w:t>–</w:t>
                      </w:r>
                      <w:r w:rsidRPr="006B49C9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6B49C9" w:rsidRPr="006B49C9">
                        <w:rPr>
                          <w:sz w:val="18"/>
                          <w:szCs w:val="18"/>
                          <w:lang w:val="en-GB"/>
                        </w:rPr>
                        <w:t>sports hall and outdoor/cross country</w:t>
                      </w:r>
                    </w:p>
                    <w:p w:rsidR="006B49C9" w:rsidRDefault="006B49C9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B49C9">
                        <w:rPr>
                          <w:sz w:val="18"/>
                          <w:szCs w:val="18"/>
                          <w:lang w:val="en-GB"/>
                        </w:rPr>
                        <w:t>Gymnastics – floor and large apparatus</w:t>
                      </w:r>
                    </w:p>
                    <w:p w:rsidR="006B49C9" w:rsidRPr="006B49C9" w:rsidRDefault="006B49C9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Orienteering</w:t>
                      </w:r>
                    </w:p>
                    <w:p w:rsidR="006B49C9" w:rsidRDefault="006B49C9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2995931</wp:posOffset>
                </wp:positionV>
                <wp:extent cx="3343275" cy="12763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C3" w:rsidRDefault="00F63DC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The Arts – Art, DT and Music</w:t>
                            </w:r>
                          </w:p>
                          <w:p w:rsidR="00CD55F2" w:rsidRDefault="00CD55F2" w:rsidP="00F63D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63DC3" w:rsidRDefault="00CD55F2" w:rsidP="00F63D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International Artist Study – Joan Miro</w:t>
                            </w:r>
                          </w:p>
                          <w:p w:rsidR="00CD55F2" w:rsidRDefault="00CD55F2" w:rsidP="00F63D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Drawing/Painting Skills</w:t>
                            </w:r>
                          </w:p>
                          <w:p w:rsidR="00CD55F2" w:rsidRDefault="00CD55F2" w:rsidP="00CD55F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Print Making/3D Form</w:t>
                            </w:r>
                          </w:p>
                          <w:p w:rsidR="00CD55F2" w:rsidRDefault="00CD55F2" w:rsidP="00CD55F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Bridges</w:t>
                            </w:r>
                          </w:p>
                          <w:p w:rsidR="00CD55F2" w:rsidRPr="00F63DC3" w:rsidRDefault="00CD55F2" w:rsidP="00CD55F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Composer Study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Motzart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Kl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Nachtmusik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.75pt;margin-top:235.9pt;width:263.25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" fillcolor="white [3201]" strokecolor="#f79646 [3209]" strokeweight="2pt">
                <v:textbox>
                  <w:txbxContent>
                    <w:p w:rsidR="00F63DC3" w:rsidRDefault="00F63DC3">
                      <w:pPr>
                        <w:spacing w:after="0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The Arts – Art, DT and Music</w:t>
                      </w:r>
                    </w:p>
                    <w:p w:rsidR="00CD55F2" w:rsidRDefault="00CD55F2" w:rsidP="00F63D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F63DC3" w:rsidRDefault="00CD55F2" w:rsidP="00F63D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International Artist Study – Joan Miro</w:t>
                      </w:r>
                    </w:p>
                    <w:p w:rsidR="00CD55F2" w:rsidRDefault="00CD55F2" w:rsidP="00F63DC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Drawing/Painting Skills</w:t>
                      </w:r>
                    </w:p>
                    <w:p w:rsidR="00CD55F2" w:rsidRDefault="00CD55F2" w:rsidP="00CD55F2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Print Making/3D Form</w:t>
                      </w:r>
                    </w:p>
                    <w:p w:rsidR="00CD55F2" w:rsidRDefault="00CD55F2" w:rsidP="00CD55F2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Bridges</w:t>
                      </w:r>
                    </w:p>
                    <w:p w:rsidR="00CD55F2" w:rsidRPr="00F63DC3" w:rsidRDefault="00CD55F2" w:rsidP="00CD55F2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Composer Study –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Motzart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Eine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Kl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  <w:lang w:val="en-GB"/>
                        </w:rPr>
                        <w:t>eine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Nachtmusik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C40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CD"/>
    <w:rsid w:val="000E21F5"/>
    <w:rsid w:val="00196E0D"/>
    <w:rsid w:val="001C40CD"/>
    <w:rsid w:val="001D1326"/>
    <w:rsid w:val="00250A67"/>
    <w:rsid w:val="00452B8B"/>
    <w:rsid w:val="004B7C56"/>
    <w:rsid w:val="004F1BCA"/>
    <w:rsid w:val="004F6876"/>
    <w:rsid w:val="006B49C9"/>
    <w:rsid w:val="00896DE3"/>
    <w:rsid w:val="00935967"/>
    <w:rsid w:val="009A0082"/>
    <w:rsid w:val="00A8315C"/>
    <w:rsid w:val="00CD55F2"/>
    <w:rsid w:val="00DD2934"/>
    <w:rsid w:val="00F63DC3"/>
    <w:rsid w:val="00F72EA6"/>
    <w:rsid w:val="00F86995"/>
    <w:rsid w:val="00F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5A1A"/>
  <w15:docId w15:val="{40F723FD-A472-4440-B84C-A1A0212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1F168BF3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lcody</cp:lastModifiedBy>
  <cp:revision>4</cp:revision>
  <cp:lastPrinted>2019-09-16T12:52:00Z</cp:lastPrinted>
  <dcterms:created xsi:type="dcterms:W3CDTF">2019-09-16T12:46:00Z</dcterms:created>
  <dcterms:modified xsi:type="dcterms:W3CDTF">2019-09-16T12:52:00Z</dcterms:modified>
</cp:coreProperties>
</file>