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3" w:rsidRDefault="008A46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8704A3">
        <w:rPr>
          <w:b/>
          <w:u w:val="single"/>
        </w:rPr>
        <w:t>2</w:t>
      </w:r>
      <w:r w:rsidR="008F21E8">
        <w:rPr>
          <w:b/>
          <w:u w:val="single"/>
        </w:rPr>
        <w:t xml:space="preserve"> Curriculum</w:t>
      </w:r>
    </w:p>
    <w:p w:rsidR="00E54D03" w:rsidRDefault="0023256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2019/2020</w:t>
      </w:r>
    </w:p>
    <w:p w:rsidR="00E54D03" w:rsidRDefault="008F21E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 w:rsidR="00446288" w:rsidRPr="00446288" w:rsidRDefault="00446288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152146" w:rsidRPr="00446288" w:rsidRDefault="001521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Develop writing, reading and speaking/listening skills through a range of fiction, non-fiction and poetry.</w:t>
                            </w:r>
                          </w:p>
                          <w:p w:rsidR="00152146" w:rsidRPr="00446288" w:rsidRDefault="001521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Use punctuation correctly in sentences that make sense (full stops, capital letters, question marks, exclamation marks, commas in lists and apostrophes).</w:t>
                            </w:r>
                          </w:p>
                          <w:p w:rsidR="00152146" w:rsidRPr="00446288" w:rsidRDefault="001521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Use conjunctions</w:t>
                            </w:r>
                            <w:r w:rsidR="00446288"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to join ideas and extend sentences.</w:t>
                            </w:r>
                          </w:p>
                          <w:p w:rsidR="00446288" w:rsidRPr="00446288" w:rsidRDefault="00446288" w:rsidP="00446288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Use adjectives and adverbs to describe and specify.</w:t>
                            </w:r>
                          </w:p>
                          <w:p w:rsidR="00446288" w:rsidRPr="00446288" w:rsidRDefault="00446288" w:rsidP="00446288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Continue to work on letters and sounds phases 3-6, including prefixes and suffixes.</w:t>
                            </w:r>
                          </w:p>
                          <w:p w:rsidR="00446288" w:rsidRPr="00446288" w:rsidRDefault="00446288" w:rsidP="00446288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Spelling and reading of KS1 common exception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 w:rsidR="00152146" w:rsidRDefault="001521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 w:rsidR="00446288" w:rsidRPr="00446288" w:rsidRDefault="00446288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12"/>
                          <w:szCs w:val="12"/>
                          <w:u w:val="single"/>
                          <w:lang w:val="en-GB" w:eastAsia="en-GB"/>
                        </w:rPr>
                      </w:pPr>
                      <w:bookmarkStart w:id="1" w:name="_GoBack"/>
                      <w:bookmarkEnd w:id="1"/>
                    </w:p>
                    <w:p w:rsidR="00152146" w:rsidRPr="00446288" w:rsidRDefault="001521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Develop writing, reading and speaking/listening skills through a range of fiction, non-fiction and poetry.</w:t>
                      </w:r>
                    </w:p>
                    <w:p w:rsidR="00152146" w:rsidRPr="00446288" w:rsidRDefault="001521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Use punctuation correctly in sentences that make sense (full stops, capital letters, question marks, exclamation marks, commas in lists and apostrophes).</w:t>
                      </w:r>
                    </w:p>
                    <w:p w:rsidR="00152146" w:rsidRPr="00446288" w:rsidRDefault="001521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Use conjunctions</w:t>
                      </w:r>
                      <w:r w:rsidR="00446288"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 xml:space="preserve"> to join ideas and extend sentences.</w:t>
                      </w:r>
                    </w:p>
                    <w:p w:rsidR="00446288" w:rsidRPr="00446288" w:rsidRDefault="00446288" w:rsidP="00446288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Use adjectives and adverbs to describe and specify.</w:t>
                      </w:r>
                    </w:p>
                    <w:p w:rsidR="00446288" w:rsidRPr="00446288" w:rsidRDefault="00446288" w:rsidP="00446288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Continue to work on letters and sounds phases 3-6, including prefixes and suffixes.</w:t>
                      </w:r>
                    </w:p>
                    <w:p w:rsidR="00446288" w:rsidRPr="00446288" w:rsidRDefault="00446288" w:rsidP="00446288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Spelling and reading of KS1 common exception words.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E54D03"/>
    <w:p w:rsidR="00E54D03" w:rsidRDefault="00E54D03"/>
    <w:p w:rsidR="00E54D03" w:rsidRDefault="00E54D03"/>
    <w:p w:rsidR="00E54D03" w:rsidRDefault="00E54D03"/>
    <w:p w:rsidR="00E54D03" w:rsidRDefault="00E54D03"/>
    <w:p w:rsidR="00E54D03" w:rsidRDefault="005140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72389</wp:posOffset>
                </wp:positionV>
                <wp:extent cx="4181475" cy="2162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162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59"/>
                              <w:ind w:left="2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 w:rsidR="00152146" w:rsidRPr="006475F8" w:rsidRDefault="00152146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2146" w:rsidRPr="006475F8" w:rsidRDefault="001521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Problem solving and reasoning</w:t>
                            </w:r>
                          </w:p>
                          <w:p w:rsidR="00152146" w:rsidRPr="006475F8" w:rsidRDefault="001521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Recall and use addition and subtraction fact to 20 fluently and derive and use related facts up to 100 in order to solve problems.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Read and write numbers to at least 100 in numerals and words.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 xml:space="preserve">Recall and use multiplication and division facts for the 2, 3, 5 &amp; 10 multiplication tables including </w:t>
                            </w:r>
                            <w:proofErr w:type="spellStart"/>
                            <w:r w:rsidRPr="006475F8">
                              <w:rPr>
                                <w:sz w:val="14"/>
                                <w:szCs w:val="14"/>
                              </w:rPr>
                              <w:t>recognising</w:t>
                            </w:r>
                            <w:proofErr w:type="spellEnd"/>
                            <w:r w:rsidRPr="006475F8">
                              <w:rPr>
                                <w:sz w:val="14"/>
                                <w:szCs w:val="14"/>
                              </w:rPr>
                              <w:t xml:space="preserve"> odd and even numbers.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Tell and write the time to five minutes including quarter past/to the hour and draw the hands on a clock face to show these times.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Double numbers to 50 and find the corresponding division facts.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475F8">
                              <w:rPr>
                                <w:sz w:val="14"/>
                                <w:szCs w:val="14"/>
                              </w:rPr>
                              <w:t>Recognise</w:t>
                            </w:r>
                            <w:proofErr w:type="spellEnd"/>
                            <w:r w:rsidRPr="006475F8">
                              <w:rPr>
                                <w:sz w:val="14"/>
                                <w:szCs w:val="14"/>
                              </w:rPr>
                              <w:t>, find, name and write fractions 1/3, 1/4, 2/4 &amp; 3/4 of a length, shape or set of objects or quantity.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 xml:space="preserve">Find different combinations of coins that equal the same amounts of money and solve simple problems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a practical context involving addition and subtraction of money of the same unit, including giving change.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52146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-1.5pt;margin-top:5.7pt;width:329.2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" fillcolor="white [3201]" strokecolor="#4f81bd [3204]" strokeweight="2pt">
                <v:textbox>
                  <w:txbxContent>
                    <w:p w:rsidR="00152146" w:rsidRDefault="00152146">
                      <w:pPr>
                        <w:spacing w:after="59"/>
                        <w:ind w:left="2"/>
                        <w:jc w:val="center"/>
                        <w:rPr>
                          <w:b/>
                          <w:sz w:val="28"/>
                          <w:szCs w:val="28"/>
                          <w:u w:val="single" w:color="000000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 w:rsidR="00152146" w:rsidRPr="006475F8" w:rsidRDefault="00152146">
                      <w:pPr>
                        <w:spacing w:after="59"/>
                        <w:ind w:left="2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52146" w:rsidRPr="006475F8" w:rsidRDefault="00152146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Problem solving and reasoning</w:t>
                      </w:r>
                    </w:p>
                    <w:p w:rsidR="00152146" w:rsidRPr="006475F8" w:rsidRDefault="00152146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Recall and use addition and subtraction fact to 20 fluently and derive and use related facts up to 100 in order to solve problems.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Read and write numbers to at least 100 in numerals and words.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 xml:space="preserve">Recall and use multiplication and division facts for the 2, 3, 5 &amp; 10 multiplication tables including </w:t>
                      </w:r>
                      <w:proofErr w:type="spellStart"/>
                      <w:r w:rsidRPr="006475F8">
                        <w:rPr>
                          <w:sz w:val="14"/>
                          <w:szCs w:val="14"/>
                        </w:rPr>
                        <w:t>recognising</w:t>
                      </w:r>
                      <w:proofErr w:type="spellEnd"/>
                      <w:r w:rsidRPr="006475F8">
                        <w:rPr>
                          <w:sz w:val="14"/>
                          <w:szCs w:val="14"/>
                        </w:rPr>
                        <w:t xml:space="preserve"> odd and even numbers.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Tell and write the time to five minutes including quarter past/to the hour and draw the hands on a clock face to show these times.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Double numbers to 50 and find the corresponding division facts.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6475F8">
                        <w:rPr>
                          <w:sz w:val="14"/>
                          <w:szCs w:val="14"/>
                        </w:rPr>
                        <w:t>Recognise</w:t>
                      </w:r>
                      <w:proofErr w:type="spellEnd"/>
                      <w:r w:rsidRPr="006475F8">
                        <w:rPr>
                          <w:sz w:val="14"/>
                          <w:szCs w:val="14"/>
                        </w:rPr>
                        <w:t>, find, name and write fractions 1/3, 1/4, 2/4 &amp; 3/4 of a length, shape or set of objects or quantity.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 xml:space="preserve">Find different combinations of coins that equal the same amounts of money and solve simple problems </w:t>
                      </w:r>
                      <w:r>
                        <w:rPr>
                          <w:sz w:val="14"/>
                          <w:szCs w:val="14"/>
                        </w:rPr>
                        <w:t>in a practical context involving addition and subtraction of money of the same unit, including giving change.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152146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9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72390</wp:posOffset>
                </wp:positionV>
                <wp:extent cx="260032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334.5pt;margin-top:5.7pt;width:20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" fillcolor="white [3201]" strokecolor="#9bbb59 [3206]" strokeweight="2pt">
                <v:textbox>
                  <w:txbxContent>
                    <w:p w:rsidR="00152146" w:rsidRDefault="00152146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D03" w:rsidRDefault="006475F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92074</wp:posOffset>
                </wp:positionV>
                <wp:extent cx="1295400" cy="1819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2146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2563" w:rsidRDefault="00232563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2146" w:rsidRDefault="00232563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Presentations</w:t>
                            </w:r>
                          </w:p>
                          <w:p w:rsidR="00232563" w:rsidRDefault="00232563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2563" w:rsidRDefault="00232563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Programming &amp; Coding</w:t>
                            </w:r>
                          </w:p>
                          <w:p w:rsidR="00232563" w:rsidRDefault="00232563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2563" w:rsidRDefault="00232563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Uses of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.8pt;margin-top:7.25pt;width:102pt;height:143.25pt;z-index: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" fillcolor="window" strokecolor="#9bbb59" strokeweight="2pt">
                <v:textbox>
                  <w:txbxContent>
                    <w:p w:rsidR="00152146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32563" w:rsidRDefault="00232563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2146" w:rsidRDefault="00232563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Presentations</w:t>
                      </w:r>
                    </w:p>
                    <w:p w:rsidR="00232563" w:rsidRDefault="00232563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32563" w:rsidRDefault="00232563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Programming &amp; Coding</w:t>
                      </w:r>
                    </w:p>
                    <w:p w:rsidR="00232563" w:rsidRDefault="00232563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32563" w:rsidRDefault="00232563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Uses of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0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92074</wp:posOffset>
                </wp:positionV>
                <wp:extent cx="1304925" cy="1819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819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Pr="00232563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52146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 xml:space="preserve">Animals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CB6F3A">
                              <w:rPr>
                                <w:sz w:val="20"/>
                                <w:szCs w:val="20"/>
                              </w:rPr>
                              <w:t>including humans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32563" w:rsidRPr="00232563" w:rsidRDefault="00232563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52146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Plants</w:t>
                            </w:r>
                          </w:p>
                          <w:p w:rsidR="00232563" w:rsidRPr="00232563" w:rsidRDefault="00232563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52146" w:rsidRDefault="00232563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Uses of e</w:t>
                            </w:r>
                            <w:r w:rsidR="00152146">
                              <w:rPr>
                                <w:sz w:val="20"/>
                                <w:szCs w:val="20"/>
                              </w:rPr>
                              <w:t>very day m</w:t>
                            </w:r>
                            <w:r w:rsidR="00152146" w:rsidRPr="00CB6F3A">
                              <w:rPr>
                                <w:sz w:val="20"/>
                                <w:szCs w:val="20"/>
                              </w:rPr>
                              <w:t>aterials</w:t>
                            </w:r>
                          </w:p>
                          <w:p w:rsidR="00232563" w:rsidRPr="00232563" w:rsidRDefault="00232563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32563" w:rsidRPr="00CB6F3A" w:rsidRDefault="00232563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  <w:p w:rsidR="00152146" w:rsidRDefault="00152146" w:rsidP="00CB6F3A">
                            <w:pPr>
                              <w:spacing w:after="14"/>
                              <w:ind w:left="1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5pt;margin-top:7.25pt;width:102.75pt;height:143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" fillcolor="white [3201]" strokecolor="#9bbb59 [3206]" strokeweight="2pt">
                <v:textbox>
                  <w:txbxContent>
                    <w:p w:rsidR="00152146" w:rsidRPr="00232563" w:rsidRDefault="00152146">
                      <w:pPr>
                        <w:spacing w:after="14"/>
                        <w:ind w:left="1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52146" w:rsidRDefault="00152146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 xml:space="preserve">Animals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CB6F3A">
                        <w:rPr>
                          <w:sz w:val="20"/>
                          <w:szCs w:val="20"/>
                        </w:rPr>
                        <w:t>including humans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32563" w:rsidRPr="00232563" w:rsidRDefault="00232563">
                      <w:pPr>
                        <w:spacing w:after="14"/>
                        <w:ind w:left="1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52146" w:rsidRDefault="00152146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Plants</w:t>
                      </w:r>
                    </w:p>
                    <w:p w:rsidR="00232563" w:rsidRPr="00232563" w:rsidRDefault="00232563">
                      <w:pPr>
                        <w:spacing w:after="14"/>
                        <w:ind w:left="1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52146" w:rsidRDefault="00232563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Uses of e</w:t>
                      </w:r>
                      <w:r w:rsidR="00152146">
                        <w:rPr>
                          <w:sz w:val="20"/>
                          <w:szCs w:val="20"/>
                        </w:rPr>
                        <w:t>very day m</w:t>
                      </w:r>
                      <w:r w:rsidR="00152146" w:rsidRPr="00CB6F3A">
                        <w:rPr>
                          <w:sz w:val="20"/>
                          <w:szCs w:val="20"/>
                        </w:rPr>
                        <w:t>aterials</w:t>
                      </w:r>
                    </w:p>
                    <w:p w:rsidR="00232563" w:rsidRPr="00232563" w:rsidRDefault="00232563">
                      <w:pPr>
                        <w:spacing w:after="14"/>
                        <w:ind w:left="1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32563" w:rsidRPr="00CB6F3A" w:rsidRDefault="00232563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Living things and their habitats</w:t>
                      </w:r>
                    </w:p>
                    <w:p w:rsidR="00152146" w:rsidRDefault="00152146" w:rsidP="00CB6F3A">
                      <w:pPr>
                        <w:spacing w:after="14"/>
                        <w:ind w:left="1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F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2311400</wp:posOffset>
                </wp:positionV>
                <wp:extent cx="2238375" cy="895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2146" w:rsidRPr="00CB6F3A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52146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42A">
                              <w:rPr>
                                <w:sz w:val="16"/>
                                <w:szCs w:val="16"/>
                              </w:rPr>
                              <w:t>Countries within the UK &amp; Europe</w:t>
                            </w:r>
                          </w:p>
                          <w:p w:rsidR="00232563" w:rsidRPr="0052142A" w:rsidRDefault="00232563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France Study</w:t>
                            </w:r>
                          </w:p>
                          <w:p w:rsidR="00152146" w:rsidRPr="0052142A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42A">
                              <w:rPr>
                                <w:sz w:val="16"/>
                                <w:szCs w:val="16"/>
                              </w:rPr>
                              <w:t>Continents &amp; Oceans of the World</w:t>
                            </w:r>
                          </w:p>
                          <w:p w:rsidR="00152146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42A">
                              <w:rPr>
                                <w:sz w:val="16"/>
                                <w:szCs w:val="16"/>
                              </w:rPr>
                              <w:t>Comparing/contrasting non-European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location</w:t>
                            </w:r>
                          </w:p>
                          <w:p w:rsidR="00232563" w:rsidRPr="0052142A" w:rsidRDefault="00232563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 Lucia </w:t>
                            </w:r>
                            <w:r w:rsidRPr="0023256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pt;margin-top:182pt;width:176.2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" fillcolor="window" strokecolor="#8064a2" strokeweight="2pt">
                <v:textbox>
                  <w:txbxContent>
                    <w:p w:rsidR="00152146" w:rsidRPr="00CB6F3A" w:rsidRDefault="00152146">
                      <w:pPr>
                        <w:spacing w:after="15"/>
                        <w:ind w:right="54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152146" w:rsidRDefault="00152146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142A">
                        <w:rPr>
                          <w:sz w:val="16"/>
                          <w:szCs w:val="16"/>
                        </w:rPr>
                        <w:t>Countries within the UK &amp; Europe</w:t>
                      </w:r>
                    </w:p>
                    <w:p w:rsidR="00232563" w:rsidRPr="0052142A" w:rsidRDefault="00232563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France Study</w:t>
                      </w:r>
                    </w:p>
                    <w:p w:rsidR="00152146" w:rsidRPr="0052142A" w:rsidRDefault="00152146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142A">
                        <w:rPr>
                          <w:sz w:val="16"/>
                          <w:szCs w:val="16"/>
                        </w:rPr>
                        <w:t>Continents &amp; Oceans of the World</w:t>
                      </w:r>
                    </w:p>
                    <w:p w:rsidR="00152146" w:rsidRDefault="00152146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142A">
                        <w:rPr>
                          <w:sz w:val="16"/>
                          <w:szCs w:val="16"/>
                        </w:rPr>
                        <w:t>Comparing/contrasting non-European</w:t>
                      </w:r>
                      <w:r>
                        <w:rPr>
                          <w:sz w:val="16"/>
                          <w:szCs w:val="16"/>
                        </w:rPr>
                        <w:t xml:space="preserve"> location</w:t>
                      </w:r>
                    </w:p>
                    <w:p w:rsidR="00232563" w:rsidRPr="0052142A" w:rsidRDefault="00232563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 Lucia </w:t>
                      </w:r>
                      <w:r w:rsidRPr="00232563"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</w:txbxContent>
                </v:textbox>
              </v:shape>
            </w:pict>
          </mc:Fallback>
        </mc:AlternateContent>
      </w:r>
      <w:r w:rsidR="00CB6F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2311400</wp:posOffset>
                </wp:positionV>
                <wp:extent cx="2362200" cy="895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2146" w:rsidRDefault="00152146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Significant Individual – Grace Darling</w:t>
                            </w:r>
                          </w:p>
                          <w:p w:rsidR="00232563" w:rsidRPr="00232563" w:rsidRDefault="00232563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52146" w:rsidRDefault="00232563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2563">
                              <w:rPr>
                                <w:sz w:val="15"/>
                                <w:szCs w:val="15"/>
                              </w:rPr>
                              <w:t>Changes within living memory (f</w:t>
                            </w:r>
                            <w:r w:rsidR="00152146" w:rsidRPr="00232563">
                              <w:rPr>
                                <w:sz w:val="15"/>
                                <w:szCs w:val="15"/>
                              </w:rPr>
                              <w:t>ood</w:t>
                            </w:r>
                            <w:r w:rsidRPr="00232563">
                              <w:rPr>
                                <w:sz w:val="15"/>
                                <w:szCs w:val="15"/>
                              </w:rPr>
                              <w:t>) – 1919 to 2019</w:t>
                            </w:r>
                          </w:p>
                          <w:p w:rsidR="00232563" w:rsidRPr="00232563" w:rsidRDefault="00232563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52146" w:rsidRPr="00001BAC" w:rsidRDefault="00152146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Events beyond living memory – The Titanic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182pt;width:186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" fillcolor="white [3201]" strokecolor="#8064a2 [3207]" strokeweight="2pt">
                <v:textbox>
                  <w:txbxContent>
                    <w:p w:rsidR="00152146" w:rsidRDefault="00152146">
                      <w:pPr>
                        <w:spacing w:after="18"/>
                        <w:ind w:right="5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52146" w:rsidRDefault="00152146">
                      <w:pPr>
                        <w:spacing w:after="18"/>
                        <w:ind w:right="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Significant Individual – Grace Darling</w:t>
                      </w:r>
                    </w:p>
                    <w:p w:rsidR="00232563" w:rsidRPr="00232563" w:rsidRDefault="00232563">
                      <w:pPr>
                        <w:spacing w:after="18"/>
                        <w:ind w:right="5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52146" w:rsidRDefault="00232563">
                      <w:pPr>
                        <w:spacing w:after="18"/>
                        <w:ind w:right="5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32563">
                        <w:rPr>
                          <w:sz w:val="15"/>
                          <w:szCs w:val="15"/>
                        </w:rPr>
                        <w:t>Changes within living memory (f</w:t>
                      </w:r>
                      <w:r w:rsidR="00152146" w:rsidRPr="00232563">
                        <w:rPr>
                          <w:sz w:val="15"/>
                          <w:szCs w:val="15"/>
                        </w:rPr>
                        <w:t>ood</w:t>
                      </w:r>
                      <w:r w:rsidRPr="00232563">
                        <w:rPr>
                          <w:sz w:val="15"/>
                          <w:szCs w:val="15"/>
                        </w:rPr>
                        <w:t>) – 1919 to 2019</w:t>
                      </w:r>
                    </w:p>
                    <w:p w:rsidR="00232563" w:rsidRPr="00232563" w:rsidRDefault="00232563">
                      <w:pPr>
                        <w:spacing w:after="18"/>
                        <w:ind w:right="50"/>
                        <w:jc w:val="center"/>
                        <w:rPr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  <w:p w:rsidR="00152146" w:rsidRPr="00001BAC" w:rsidRDefault="00152146">
                      <w:pPr>
                        <w:spacing w:after="18"/>
                        <w:ind w:right="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Events beyond living memory – The Titanic</w:t>
                      </w:r>
                    </w:p>
                  </w:txbxContent>
                </v:textbox>
              </v:shape>
            </w:pict>
          </mc:Fallback>
        </mc:AlternateContent>
      </w:r>
      <w:r w:rsidR="00CB6F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2311400</wp:posOffset>
                </wp:positionV>
                <wp:extent cx="22764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2146" w:rsidRDefault="00152146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Christianity</w:t>
                            </w:r>
                          </w:p>
                          <w:p w:rsidR="00152146" w:rsidRDefault="00152146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Hinduism</w:t>
                            </w:r>
                          </w:p>
                          <w:p w:rsidR="00152146" w:rsidRDefault="00152146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Judaism</w:t>
                            </w:r>
                          </w:p>
                          <w:p w:rsidR="00232563" w:rsidRPr="00232563" w:rsidRDefault="00232563">
                            <w:pPr>
                              <w:spacing w:after="12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3256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(mutual respect, tolerance)</w:t>
                            </w:r>
                          </w:p>
                          <w:p w:rsidR="00232563" w:rsidRDefault="00232563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146" w:rsidRDefault="00152146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146" w:rsidRDefault="00152146" w:rsidP="00CB6F3A">
                            <w:pPr>
                              <w:spacing w:after="12"/>
                              <w:ind w:right="4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146" w:rsidRDefault="00152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8.5pt;margin-top:182pt;width:179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" fillcolor="window" strokecolor="#8064a2" strokeweight="2pt">
                <v:textbox>
                  <w:txbxContent>
                    <w:p w:rsidR="00152146" w:rsidRDefault="00152146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Christianity</w:t>
                      </w:r>
                    </w:p>
                    <w:p w:rsidR="00152146" w:rsidRDefault="00152146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Hinduism</w:t>
                      </w:r>
                    </w:p>
                    <w:p w:rsidR="00152146" w:rsidRDefault="00152146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Judaism</w:t>
                      </w:r>
                    </w:p>
                    <w:p w:rsidR="00232563" w:rsidRPr="00232563" w:rsidRDefault="00232563">
                      <w:pPr>
                        <w:spacing w:after="12"/>
                        <w:ind w:right="49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32563">
                        <w:rPr>
                          <w:b/>
                          <w:color w:val="FF0000"/>
                          <w:sz w:val="20"/>
                          <w:szCs w:val="20"/>
                        </w:rPr>
                        <w:t>(mutual respect, tolerance)</w:t>
                      </w:r>
                    </w:p>
                    <w:p w:rsidR="00232563" w:rsidRDefault="00232563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52146" w:rsidRDefault="00152146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52146" w:rsidRDefault="00152146" w:rsidP="00CB6F3A">
                      <w:pPr>
                        <w:spacing w:after="12"/>
                        <w:ind w:right="49"/>
                        <w:rPr>
                          <w:sz w:val="20"/>
                          <w:szCs w:val="20"/>
                        </w:rPr>
                      </w:pPr>
                    </w:p>
                    <w:p w:rsidR="00152146" w:rsidRDefault="001521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4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fZ/0&#10;x0gCAADC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:rsidR="00152146" w:rsidRDefault="00152146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5826125</wp:posOffset>
                </wp:positionV>
                <wp:extent cx="3343275" cy="1009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152146" w:rsidRDefault="00152146"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:rsidR="00152146" w:rsidRDefault="00152146"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:rsidR="00152146" w:rsidRDefault="00152146"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:rsidR="00152146" w:rsidRDefault="00152146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152146" w:rsidRDefault="001521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5" type="#_x0000_t202" style="position:absolute;margin-left:274.5pt;margin-top:458.75pt;width:263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" fillcolor="white [3201]" strokecolor="#4f81bd [3204]" strokeweight="2pt">
                <v:textbox>
                  <w:txbxContent>
                    <w:p w:rsidR="00152146" w:rsidRDefault="0015214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152146" w:rsidRDefault="00152146"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Democracy</w:t>
                      </w:r>
                    </w:p>
                    <w:p w:rsidR="00152146" w:rsidRDefault="00152146"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Rule of Law</w:t>
                      </w:r>
                    </w:p>
                    <w:p w:rsidR="00152146" w:rsidRDefault="00152146"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Individual liberty</w:t>
                      </w:r>
                    </w:p>
                    <w:p w:rsidR="00152146" w:rsidRDefault="00152146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152146" w:rsidRDefault="001521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5826125</wp:posOffset>
                </wp:positionV>
                <wp:extent cx="3343275" cy="1000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 w:rsidRPr="00CB6F3A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>PSHE</w:t>
                            </w:r>
                          </w:p>
                          <w:p w:rsidR="00152146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 and Wellbeing</w:t>
                            </w:r>
                          </w:p>
                          <w:p w:rsidR="00152146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Relationships</w:t>
                            </w:r>
                          </w:p>
                          <w:p w:rsidR="00152146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Living in the wider world</w:t>
                            </w:r>
                          </w:p>
                          <w:p w:rsidR="00232563" w:rsidRPr="00232563" w:rsidRDefault="00232563">
                            <w:pPr>
                              <w:spacing w:after="15"/>
                              <w:ind w:right="56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325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(Democracy, rule of law, liberty, respect, tolerance)</w:t>
                            </w:r>
                          </w:p>
                          <w:p w:rsidR="00152146" w:rsidRPr="00CB6F3A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458.75pt;width:263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" fillcolor="white [3201]" strokecolor="#9bbb59 [3206]" strokeweight="2pt">
                <v:textbox>
                  <w:txbxContent>
                    <w:p w:rsidR="00152146" w:rsidRDefault="00152146">
                      <w:pPr>
                        <w:spacing w:after="15"/>
                        <w:ind w:right="56"/>
                        <w:jc w:val="center"/>
                        <w:rPr>
                          <w:b/>
                          <w:sz w:val="18"/>
                          <w:szCs w:val="18"/>
                          <w:u w:val="single" w:color="000000"/>
                        </w:rPr>
                      </w:pPr>
                      <w:r w:rsidRPr="00CB6F3A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>PSHE</w:t>
                      </w:r>
                    </w:p>
                    <w:p w:rsidR="00152146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Health and Wellbeing</w:t>
                      </w:r>
                    </w:p>
                    <w:p w:rsidR="00152146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Relationships</w:t>
                      </w:r>
                    </w:p>
                    <w:p w:rsidR="00152146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Living in the wider world</w:t>
                      </w:r>
                    </w:p>
                    <w:p w:rsidR="00232563" w:rsidRPr="00232563" w:rsidRDefault="00232563">
                      <w:pPr>
                        <w:spacing w:after="15"/>
                        <w:ind w:right="56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32563">
                        <w:rPr>
                          <w:b/>
                          <w:color w:val="FF0000"/>
                          <w:sz w:val="18"/>
                          <w:szCs w:val="18"/>
                        </w:rPr>
                        <w:t>(Democracy, rule of law, liberty, respect, tolerance)</w:t>
                      </w:r>
                    </w:p>
                    <w:p w:rsidR="00152146" w:rsidRPr="00CB6F3A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Pr="00232563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563">
                              <w:rPr>
                                <w:b/>
                                <w:color w:val="FF0000"/>
                              </w:rPr>
                              <w:t>(respect, rule of law</w:t>
                            </w:r>
                            <w:r w:rsidR="00232563" w:rsidRPr="00232563">
                              <w:rPr>
                                <w:b/>
                                <w:color w:val="FF0000"/>
                              </w:rPr>
                              <w:t>, tolerance</w:t>
                            </w:r>
                            <w:r w:rsidRPr="00232563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152146" w:rsidRDefault="00232563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Throwing and catching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232563" w:rsidRDefault="00232563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232563" w:rsidRPr="00CB6F3A" w:rsidRDefault="00232563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aBR/i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:rsidR="00152146" w:rsidRPr="00232563" w:rsidRDefault="00152146">
                      <w:pPr>
                        <w:spacing w:after="0"/>
                        <w:ind w:right="53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32563">
                        <w:rPr>
                          <w:b/>
                          <w:color w:val="FF0000"/>
                        </w:rPr>
                        <w:t>(respect, rule of law</w:t>
                      </w:r>
                      <w:r w:rsidR="00232563" w:rsidRPr="00232563">
                        <w:rPr>
                          <w:b/>
                          <w:color w:val="FF0000"/>
                        </w:rPr>
                        <w:t>, tolerance</w:t>
                      </w:r>
                      <w:r w:rsidRPr="00232563">
                        <w:rPr>
                          <w:b/>
                          <w:color w:val="FF0000"/>
                        </w:rPr>
                        <w:t>)</w:t>
                      </w:r>
                    </w:p>
                    <w:p w:rsidR="00152146" w:rsidRDefault="00232563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Throwing and catching</w:t>
                      </w:r>
                    </w:p>
                    <w:p w:rsidR="00152146" w:rsidRDefault="00152146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Dance</w:t>
                      </w:r>
                    </w:p>
                    <w:p w:rsidR="00152146" w:rsidRDefault="00152146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Gymnastics</w:t>
                      </w:r>
                    </w:p>
                    <w:p w:rsidR="00232563" w:rsidRDefault="00232563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Football</w:t>
                      </w:r>
                    </w:p>
                    <w:p w:rsidR="00232563" w:rsidRPr="00CB6F3A" w:rsidRDefault="00232563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0"/>
                              <w:ind w:right="5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:rsidR="00152146" w:rsidRPr="00232563" w:rsidRDefault="00152146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52146" w:rsidRDefault="00232563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International Artist study – Henri Rousseau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Drawing &amp; Sketching</w:t>
                            </w:r>
                          </w:p>
                          <w:p w:rsidR="00232563" w:rsidRDefault="00232563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Composer Study – Prokofiev; Peter and the Wolf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Healthy Food</w:t>
                            </w:r>
                          </w:p>
                          <w:p w:rsidR="00232563" w:rsidRDefault="00232563">
                            <w:pPr>
                              <w:spacing w:after="0"/>
                              <w:ind w:right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lgSA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" fillcolor="white [3201]" strokecolor="#f79646 [3209]" strokeweight="2pt">
                <v:textbox>
                  <w:txbxContent>
                    <w:p w:rsidR="00152146" w:rsidRDefault="00152146">
                      <w:pPr>
                        <w:spacing w:after="0"/>
                        <w:ind w:right="51"/>
                        <w:jc w:val="center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The Arts – Art, DT and Music</w:t>
                      </w:r>
                    </w:p>
                    <w:p w:rsidR="00152146" w:rsidRPr="00232563" w:rsidRDefault="00152146">
                      <w:pPr>
                        <w:spacing w:after="0"/>
                        <w:ind w:right="2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52146" w:rsidRDefault="00232563">
                      <w:pPr>
                        <w:spacing w:after="0"/>
                        <w:ind w:right="2"/>
                        <w:jc w:val="center"/>
                      </w:pPr>
                      <w:r>
                        <w:t>International Artist study – Henri Rousseau</w:t>
                      </w:r>
                    </w:p>
                    <w:p w:rsidR="00152146" w:rsidRDefault="00152146">
                      <w:pPr>
                        <w:spacing w:after="0"/>
                        <w:ind w:right="2"/>
                        <w:jc w:val="center"/>
                      </w:pPr>
                      <w:r>
                        <w:t>Drawing &amp; Sketching</w:t>
                      </w:r>
                    </w:p>
                    <w:p w:rsidR="00232563" w:rsidRDefault="00232563">
                      <w:pPr>
                        <w:spacing w:after="0"/>
                        <w:ind w:right="2"/>
                        <w:jc w:val="center"/>
                      </w:pPr>
                      <w:r>
                        <w:t>Composer Study – Prokofiev; Peter and the Wolf</w:t>
                      </w:r>
                    </w:p>
                    <w:p w:rsidR="00152146" w:rsidRDefault="00152146">
                      <w:pPr>
                        <w:spacing w:after="0"/>
                        <w:ind w:right="2"/>
                        <w:jc w:val="center"/>
                      </w:pPr>
                      <w:r>
                        <w:t>Healthy Food</w:t>
                      </w:r>
                    </w:p>
                    <w:p w:rsidR="00232563" w:rsidRDefault="00232563">
                      <w:pPr>
                        <w:spacing w:after="0"/>
                        <w:ind w:right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:rsidR="00232563" w:rsidRDefault="00232563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152146" w:rsidRDefault="00152146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Pedestrian Training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  <w:t>Visit to local church</w:t>
                            </w:r>
                          </w:p>
                          <w:p w:rsidR="00232563" w:rsidRDefault="00232563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Mini Medics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Cp&#10;H9AE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 w:rsidR="00152146" w:rsidRDefault="0015214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:rsidR="00232563" w:rsidRDefault="00232563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152146" w:rsidRDefault="00152146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Pedestrian Training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  <w:t>Visit to local church</w:t>
                      </w:r>
                    </w:p>
                    <w:p w:rsidR="00232563" w:rsidRDefault="00232563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Mini Medics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3"/>
    <w:rsid w:val="00001BAC"/>
    <w:rsid w:val="00152146"/>
    <w:rsid w:val="001C793A"/>
    <w:rsid w:val="00232563"/>
    <w:rsid w:val="00446288"/>
    <w:rsid w:val="004F0F10"/>
    <w:rsid w:val="0051407E"/>
    <w:rsid w:val="0052142A"/>
    <w:rsid w:val="005546CE"/>
    <w:rsid w:val="006475F8"/>
    <w:rsid w:val="00721581"/>
    <w:rsid w:val="007E2882"/>
    <w:rsid w:val="008704A3"/>
    <w:rsid w:val="008A468C"/>
    <w:rsid w:val="008F21E8"/>
    <w:rsid w:val="008F698B"/>
    <w:rsid w:val="00A43505"/>
    <w:rsid w:val="00A83580"/>
    <w:rsid w:val="00B050FE"/>
    <w:rsid w:val="00BB1E53"/>
    <w:rsid w:val="00CB6F3A"/>
    <w:rsid w:val="00DE5B46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6106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488A-4143-4FFB-8D91-BFF3734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E8D768E4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2</cp:revision>
  <dcterms:created xsi:type="dcterms:W3CDTF">2019-09-16T12:29:00Z</dcterms:created>
  <dcterms:modified xsi:type="dcterms:W3CDTF">2019-09-16T12:29:00Z</dcterms:modified>
</cp:coreProperties>
</file>