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3" w:rsidRDefault="008A46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1</w:t>
      </w:r>
      <w:r w:rsidR="008F21E8">
        <w:rPr>
          <w:b/>
          <w:u w:val="single"/>
        </w:rPr>
        <w:t xml:space="preserve"> Curriculum</w:t>
      </w:r>
    </w:p>
    <w:p w:rsidR="00E54D03" w:rsidRDefault="002E290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2019/2020</w:t>
      </w:r>
    </w:p>
    <w:p w:rsidR="00E54D03" w:rsidRDefault="008F21E8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 w:rsidR="00184A7C" w:rsidRDefault="00184A7C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184A7C" w:rsidRDefault="00184A7C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Stories from the ‘recommended reads’ for Year 1</w:t>
                            </w:r>
                          </w:p>
                          <w:p w:rsidR="00184A7C" w:rsidRDefault="00184A7C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Continue to work on letters and sounds phases 2-5 in preparation for the Phonics Screening Test in June 2019</w:t>
                            </w:r>
                          </w:p>
                          <w:p w:rsidR="00184A7C" w:rsidRDefault="00184A7C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Use punctuation correctly including full stops and capital letters</w:t>
                            </w:r>
                          </w:p>
                          <w:p w:rsidR="00184A7C" w:rsidRDefault="00184A7C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Use time connectives to sequence events</w:t>
                            </w:r>
                          </w:p>
                          <w:p w:rsidR="00184A7C" w:rsidRDefault="00184A7C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To learn and recite poetry off by heart</w:t>
                            </w:r>
                          </w:p>
                          <w:p w:rsidR="00184A7C" w:rsidRPr="00DE5B46" w:rsidRDefault="00184A7C" w:rsidP="00DE5B46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 w:rsidR="00184A7C" w:rsidRDefault="00184A7C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 w:rsidR="00184A7C" w:rsidRDefault="00184A7C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:rsidR="00184A7C" w:rsidRDefault="00184A7C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Stories from the ‘recommended reads’ for Year 1</w:t>
                      </w:r>
                    </w:p>
                    <w:p w:rsidR="00184A7C" w:rsidRDefault="00184A7C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Continue to work on letters and sounds phases 2-5 in preparation for the Phonics Screening Test in June 2019</w:t>
                      </w:r>
                    </w:p>
                    <w:p w:rsidR="00184A7C" w:rsidRDefault="00184A7C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Use punctuation correctly including full stops and capital letters</w:t>
                      </w:r>
                    </w:p>
                    <w:p w:rsidR="00184A7C" w:rsidRDefault="00184A7C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Use time connectives to sequence events</w:t>
                      </w:r>
                    </w:p>
                    <w:p w:rsidR="00184A7C" w:rsidRDefault="00184A7C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To learn and recite poetry off by heart</w:t>
                      </w:r>
                    </w:p>
                    <w:p w:rsidR="00184A7C" w:rsidRPr="00DE5B46" w:rsidRDefault="00184A7C" w:rsidP="00DE5B46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val="en-GB" w:eastAsia="en-GB"/>
                        </w:rPr>
                        <w:t>Traditional Tales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E54D03"/>
    <w:p w:rsidR="00E54D03" w:rsidRDefault="00E54D03"/>
    <w:p w:rsidR="00E54D03" w:rsidRDefault="00E54D03"/>
    <w:p w:rsidR="00E54D03" w:rsidRDefault="00E54D03"/>
    <w:p w:rsidR="00E54D03" w:rsidRDefault="00E54D03"/>
    <w:p w:rsidR="00E54D03" w:rsidRDefault="008F21E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" fillcolor="white [3201]" strokecolor="#9bbb59 [3206]" strokeweight="2pt">
                <v:textbox>
                  <w:txbxContent>
                    <w:p w:rsidR="00184A7C" w:rsidRDefault="00184A7C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981325" cy="2114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 w:rsidR="00184A7C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Counting &amp; writing numbers to 100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Write numbers up to 20 in words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Number bonds up to 20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Use of vocabulary such as equal, more than, less than and fewer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Add and subtract 1 &amp; 2 digit numbers to 20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Solve 1 step problems that involve addition and subtraction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6F3A">
                              <w:rPr>
                                <w:sz w:val="16"/>
                                <w:szCs w:val="16"/>
                              </w:rPr>
                              <w:t>Recognise</w:t>
                            </w:r>
                            <w:proofErr w:type="spellEnd"/>
                            <w:r w:rsidRPr="00CB6F3A">
                              <w:rPr>
                                <w:sz w:val="16"/>
                                <w:szCs w:val="16"/>
                              </w:rPr>
                              <w:t>, find and name a half and a quarter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Compare weight, mass, length and height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6F3A">
                              <w:rPr>
                                <w:sz w:val="16"/>
                                <w:szCs w:val="16"/>
                              </w:rPr>
                              <w:t>Read time in hours, minutes and seconds</w:t>
                            </w:r>
                          </w:p>
                          <w:p w:rsidR="00184A7C" w:rsidRPr="00CB6F3A" w:rsidRDefault="00184A7C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6F3A">
                              <w:rPr>
                                <w:sz w:val="16"/>
                                <w:szCs w:val="16"/>
                              </w:rPr>
                              <w:t>Recognise</w:t>
                            </w:r>
                            <w:proofErr w:type="spellEnd"/>
                            <w:r w:rsidRPr="00CB6F3A">
                              <w:rPr>
                                <w:sz w:val="16"/>
                                <w:szCs w:val="16"/>
                              </w:rPr>
                              <w:t xml:space="preserve"> and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5.7pt;width:234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" fillcolor="white [3201]" strokecolor="#4f81bd [3204]" strokeweight="2pt">
                <v:textbox>
                  <w:txbxContent>
                    <w:p w:rsidR="00184A7C" w:rsidRDefault="00184A7C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 w:rsidR="00184A7C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Counting &amp; writing numbers to 100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Write numbers up to 20 in words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Number bonds up to 20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Use of vocabulary such as equal, more than, less than and fewer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Add and subtract 1 &amp; 2 digit numbers to 20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Solve 1 step problems that involve addition and subtraction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B6F3A">
                        <w:rPr>
                          <w:sz w:val="16"/>
                          <w:szCs w:val="16"/>
                        </w:rPr>
                        <w:t>Recognise</w:t>
                      </w:r>
                      <w:proofErr w:type="spellEnd"/>
                      <w:r w:rsidRPr="00CB6F3A">
                        <w:rPr>
                          <w:sz w:val="16"/>
                          <w:szCs w:val="16"/>
                        </w:rPr>
                        <w:t>, find and name a half and a quarter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Compare weight, mass, length and height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6F3A">
                        <w:rPr>
                          <w:sz w:val="16"/>
                          <w:szCs w:val="16"/>
                        </w:rPr>
                        <w:t>Read time in hours, minutes and seconds</w:t>
                      </w:r>
                    </w:p>
                    <w:p w:rsidR="00184A7C" w:rsidRPr="00CB6F3A" w:rsidRDefault="00184A7C">
                      <w:pPr>
                        <w:spacing w:after="23"/>
                        <w:ind w:left="6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B6F3A">
                        <w:rPr>
                          <w:sz w:val="16"/>
                          <w:szCs w:val="16"/>
                        </w:rPr>
                        <w:t>Recognise</w:t>
                      </w:r>
                      <w:proofErr w:type="spellEnd"/>
                      <w:r w:rsidRPr="00CB6F3A">
                        <w:rPr>
                          <w:sz w:val="16"/>
                          <w:szCs w:val="16"/>
                        </w:rPr>
                        <w:t xml:space="preserve"> and name</w:t>
                      </w:r>
                    </w:p>
                  </w:txbxContent>
                </v:textbox>
              </v:shape>
            </w:pict>
          </mc:Fallback>
        </mc:AlternateContent>
      </w:r>
    </w:p>
    <w:p w:rsidR="00E54D03" w:rsidRDefault="00CB6F3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2311400</wp:posOffset>
                </wp:positionV>
                <wp:extent cx="2238375" cy="895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4A7C" w:rsidRPr="00CB6F3A" w:rsidRDefault="00184A7C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84A7C" w:rsidRPr="00A50134" w:rsidRDefault="00184A7C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84A7C" w:rsidRDefault="00184A7C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Our Locality</w:t>
                            </w:r>
                          </w:p>
                          <w:p w:rsidR="00184A7C" w:rsidRDefault="00184A7C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UK and London</w:t>
                            </w:r>
                          </w:p>
                          <w:p w:rsidR="00184A7C" w:rsidRDefault="00184A7C"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pt;margin-top:182pt;width:176.2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" fillcolor="window" strokecolor="#8064a2" strokeweight="2pt">
                <v:textbox>
                  <w:txbxContent>
                    <w:p w:rsidR="00184A7C" w:rsidRPr="00CB6F3A" w:rsidRDefault="00184A7C">
                      <w:pPr>
                        <w:spacing w:after="15"/>
                        <w:ind w:right="54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184A7C" w:rsidRPr="00A50134" w:rsidRDefault="00184A7C">
                      <w:pPr>
                        <w:spacing w:after="15"/>
                        <w:ind w:right="54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84A7C" w:rsidRDefault="00184A7C"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Our Locality</w:t>
                      </w:r>
                    </w:p>
                    <w:p w:rsidR="00184A7C" w:rsidRDefault="00184A7C"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UK and London</w:t>
                      </w:r>
                    </w:p>
                    <w:p w:rsidR="00184A7C" w:rsidRDefault="00184A7C"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Australia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2311400</wp:posOffset>
                </wp:positionV>
                <wp:extent cx="2362200" cy="895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Pr="00CB6F3A" w:rsidRDefault="00184A7C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84A7C" w:rsidRDefault="00184A7C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CB6F3A">
                              <w:rPr>
                                <w:sz w:val="20"/>
                                <w:szCs w:val="20"/>
                              </w:rPr>
                              <w:t>oys from the past</w:t>
                            </w:r>
                          </w:p>
                          <w:p w:rsidR="00184A7C" w:rsidRPr="00CB6F3A" w:rsidRDefault="00184A7C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Florence Nightingale</w:t>
                            </w:r>
                          </w:p>
                          <w:p w:rsidR="00184A7C" w:rsidRPr="00CB6F3A" w:rsidRDefault="00184A7C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182pt;width:186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" fillcolor="white [3201]" strokecolor="#8064a2 [3207]" strokeweight="2pt">
                <v:textbox>
                  <w:txbxContent>
                    <w:p w:rsidR="00184A7C" w:rsidRPr="00CB6F3A" w:rsidRDefault="00184A7C">
                      <w:pPr>
                        <w:spacing w:after="18"/>
                        <w:ind w:right="5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184A7C" w:rsidRDefault="00184A7C">
                      <w:pPr>
                        <w:spacing w:after="18"/>
                        <w:ind w:right="5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CB6F3A">
                        <w:rPr>
                          <w:sz w:val="20"/>
                          <w:szCs w:val="20"/>
                        </w:rPr>
                        <w:t>oys from the past</w:t>
                      </w:r>
                    </w:p>
                    <w:p w:rsidR="00184A7C" w:rsidRPr="00CB6F3A" w:rsidRDefault="00184A7C">
                      <w:pPr>
                        <w:spacing w:after="18"/>
                        <w:ind w:right="5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Florence Nightingale</w:t>
                      </w:r>
                    </w:p>
                    <w:p w:rsidR="00184A7C" w:rsidRPr="00CB6F3A" w:rsidRDefault="00184A7C">
                      <w:pPr>
                        <w:spacing w:after="18"/>
                        <w:ind w:right="5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2311400</wp:posOffset>
                </wp:positionV>
                <wp:extent cx="22764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4A7C" w:rsidRPr="008F21E8" w:rsidRDefault="00184A7C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4A7C" w:rsidRDefault="00184A7C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Christianity</w:t>
                            </w:r>
                          </w:p>
                          <w:p w:rsidR="00184A7C" w:rsidRDefault="00184A7C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Hinduism</w:t>
                            </w:r>
                          </w:p>
                          <w:p w:rsidR="00184A7C" w:rsidRDefault="00184A7C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A7C" w:rsidRDefault="00184A7C" w:rsidP="00CB6F3A">
                            <w:pPr>
                              <w:spacing w:after="12"/>
                              <w:ind w:right="4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A7C" w:rsidRDefault="00184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5pt;margin-top:182pt;width:179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" fillcolor="window" strokecolor="#8064a2" strokeweight="2pt">
                <v:textbox>
                  <w:txbxContent>
                    <w:p w:rsidR="00184A7C" w:rsidRPr="008F21E8" w:rsidRDefault="00184A7C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84A7C" w:rsidRDefault="00184A7C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Christianity</w:t>
                      </w:r>
                    </w:p>
                    <w:p w:rsidR="00184A7C" w:rsidRDefault="00184A7C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Hinduism</w:t>
                      </w:r>
                    </w:p>
                    <w:p w:rsidR="00184A7C" w:rsidRDefault="00184A7C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4A7C" w:rsidRDefault="00184A7C" w:rsidP="00CB6F3A">
                      <w:pPr>
                        <w:spacing w:after="12"/>
                        <w:ind w:right="49"/>
                        <w:rPr>
                          <w:sz w:val="20"/>
                          <w:szCs w:val="20"/>
                        </w:rPr>
                      </w:pPr>
                    </w:p>
                    <w:p w:rsidR="00184A7C" w:rsidRDefault="00184A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fZ/0&#10;x0gCAADC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 w:rsidR="00184A7C" w:rsidRDefault="00184A7C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5826125</wp:posOffset>
                </wp:positionV>
                <wp:extent cx="3343275" cy="1009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184A7C" w:rsidRDefault="00184A7C"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 w:rsidR="00184A7C" w:rsidRDefault="00184A7C"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 w:rsidR="00184A7C" w:rsidRDefault="00184A7C"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 w:rsidR="00184A7C" w:rsidRDefault="00184A7C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184A7C" w:rsidRDefault="00184A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4.5pt;margin-top:458.75pt;width:263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" fillcolor="white [3201]" strokecolor="#4f81bd [3204]" strokeweight="2pt">
                <v:textbox>
                  <w:txbxContent>
                    <w:p w:rsidR="00184A7C" w:rsidRDefault="00184A7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184A7C" w:rsidRDefault="00184A7C"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 w:rsidR="00184A7C" w:rsidRDefault="00184A7C"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 w:rsidR="00184A7C" w:rsidRDefault="00184A7C"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 w:rsidR="00184A7C" w:rsidRDefault="00184A7C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184A7C" w:rsidRDefault="00184A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5826125</wp:posOffset>
                </wp:positionV>
                <wp:extent cx="3343275" cy="1000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15"/>
                              <w:ind w:right="56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 w:rsidRPr="00CB6F3A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>PSHE</w:t>
                            </w:r>
                          </w:p>
                          <w:p w:rsidR="00184A7C" w:rsidRDefault="00184A7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4A7C" w:rsidRDefault="00184A7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  <w:p w:rsidR="00184A7C" w:rsidRDefault="00184A7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Relationships</w:t>
                            </w:r>
                          </w:p>
                          <w:p w:rsidR="00184A7C" w:rsidRPr="00CB6F3A" w:rsidRDefault="00184A7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Living in the wider world</w:t>
                            </w:r>
                          </w:p>
                          <w:p w:rsidR="00184A7C" w:rsidRPr="00CB6F3A" w:rsidRDefault="00184A7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458.75pt;width:26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" fillcolor="white [3201]" strokecolor="#9bbb59 [3206]" strokeweight="2pt">
                <v:textbox>
                  <w:txbxContent>
                    <w:p w:rsidR="00184A7C" w:rsidRDefault="00184A7C">
                      <w:pPr>
                        <w:spacing w:after="15"/>
                        <w:ind w:right="56"/>
                        <w:jc w:val="center"/>
                        <w:rPr>
                          <w:b/>
                          <w:sz w:val="18"/>
                          <w:szCs w:val="18"/>
                          <w:u w:val="single" w:color="000000"/>
                        </w:rPr>
                      </w:pPr>
                      <w:r w:rsidRPr="00CB6F3A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>PSHE</w:t>
                      </w:r>
                    </w:p>
                    <w:p w:rsidR="00184A7C" w:rsidRDefault="00184A7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4A7C" w:rsidRDefault="00184A7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Health and Wellbeing</w:t>
                      </w:r>
                    </w:p>
                    <w:p w:rsidR="00184A7C" w:rsidRDefault="00184A7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Relationships</w:t>
                      </w:r>
                    </w:p>
                    <w:p w:rsidR="00184A7C" w:rsidRPr="00CB6F3A" w:rsidRDefault="00184A7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Living in the wider world</w:t>
                      </w:r>
                    </w:p>
                    <w:p w:rsidR="00184A7C" w:rsidRPr="00CB6F3A" w:rsidRDefault="00184A7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4A7C" w:rsidRPr="00CB6F3A" w:rsidRDefault="00184A7C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84A7C" w:rsidRDefault="00184A7C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A7C" w:rsidRDefault="00184A7C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A7C" w:rsidRDefault="00184A7C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Where I live/belong</w:t>
                            </w:r>
                          </w:p>
                          <w:p w:rsidR="00184A7C" w:rsidRDefault="00184A7C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Where the wild animals are</w:t>
                            </w:r>
                          </w:p>
                          <w:p w:rsidR="00184A7C" w:rsidRPr="006F4998" w:rsidRDefault="00184A7C">
                            <w:pPr>
                              <w:spacing w:after="19"/>
                              <w:ind w:left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the fun at the 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11UAIAAI4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" fillcolor="window" strokecolor="#9bbb59" strokeweight="2pt">
                <v:textbox>
                  <w:txbxContent>
                    <w:p w:rsidR="00184A7C" w:rsidRPr="00CB6F3A" w:rsidRDefault="00184A7C">
                      <w:pPr>
                        <w:spacing w:after="19"/>
                        <w:ind w:left="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84A7C" w:rsidRDefault="00184A7C">
                      <w:pPr>
                        <w:spacing w:after="19"/>
                        <w:ind w:left="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4A7C" w:rsidRDefault="00184A7C">
                      <w:pPr>
                        <w:spacing w:after="19"/>
                        <w:ind w:left="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4A7C" w:rsidRDefault="00184A7C">
                      <w:pPr>
                        <w:spacing w:after="19"/>
                        <w:ind w:left="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Where I live/belong</w:t>
                      </w:r>
                    </w:p>
                    <w:p w:rsidR="00184A7C" w:rsidRDefault="00184A7C">
                      <w:pPr>
                        <w:spacing w:after="19"/>
                        <w:ind w:left="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Where the wild animals are</w:t>
                      </w:r>
                    </w:p>
                    <w:p w:rsidR="00184A7C" w:rsidRPr="006F4998" w:rsidRDefault="00184A7C">
                      <w:pPr>
                        <w:spacing w:after="19"/>
                        <w:ind w:left="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the fun at the seaside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4A7C" w:rsidRDefault="00184A7C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A7C" w:rsidRPr="00CB6F3A" w:rsidRDefault="00184A7C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Animals including humans</w:t>
                            </w:r>
                          </w:p>
                          <w:p w:rsidR="00184A7C" w:rsidRPr="00CB6F3A" w:rsidRDefault="00184A7C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Seasons</w:t>
                            </w:r>
                          </w:p>
                          <w:p w:rsidR="00184A7C" w:rsidRPr="00CB6F3A" w:rsidRDefault="00184A7C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  <w:p w:rsidR="00184A7C" w:rsidRPr="00CB6F3A" w:rsidRDefault="00184A7C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3A">
                              <w:rPr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  <w:p w:rsidR="00184A7C" w:rsidRDefault="00184A7C" w:rsidP="00CB6F3A">
                            <w:pPr>
                              <w:spacing w:after="14"/>
                              <w:ind w:left="1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" fillcolor="white [3201]" strokecolor="#9bbb59 [3206]" strokeweight="2pt">
                <v:textbox>
                  <w:txbxContent>
                    <w:p w:rsidR="00184A7C" w:rsidRDefault="00184A7C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184A7C" w:rsidRDefault="00184A7C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84A7C" w:rsidRPr="00CB6F3A" w:rsidRDefault="00184A7C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Animals including humans</w:t>
                      </w:r>
                    </w:p>
                    <w:p w:rsidR="00184A7C" w:rsidRPr="00CB6F3A" w:rsidRDefault="00184A7C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Seasons</w:t>
                      </w:r>
                    </w:p>
                    <w:p w:rsidR="00184A7C" w:rsidRPr="00CB6F3A" w:rsidRDefault="00184A7C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Plants</w:t>
                      </w:r>
                    </w:p>
                    <w:p w:rsidR="00184A7C" w:rsidRPr="00CB6F3A" w:rsidRDefault="00184A7C">
                      <w:pPr>
                        <w:spacing w:after="14"/>
                        <w:ind w:left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3A">
                        <w:rPr>
                          <w:sz w:val="20"/>
                          <w:szCs w:val="20"/>
                        </w:rPr>
                        <w:t>Materials</w:t>
                      </w:r>
                    </w:p>
                    <w:p w:rsidR="00184A7C" w:rsidRDefault="00184A7C" w:rsidP="00CB6F3A">
                      <w:pPr>
                        <w:spacing w:after="14"/>
                        <w:ind w:left="1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(respect, rule of law)</w:t>
                            </w:r>
                          </w:p>
                          <w:p w:rsidR="00184A7C" w:rsidRDefault="00184A7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Throwing and Catching Skills</w:t>
                            </w:r>
                          </w:p>
                          <w:p w:rsidR="00184A7C" w:rsidRDefault="00184A7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184A7C" w:rsidRDefault="00184A7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184A7C" w:rsidRDefault="00184A7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Ball Skills</w:t>
                            </w:r>
                          </w:p>
                          <w:p w:rsidR="00184A7C" w:rsidRPr="00184A7C" w:rsidRDefault="00184A7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aBR/i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:rsidR="00184A7C" w:rsidRDefault="00184A7C">
                      <w:pPr>
                        <w:spacing w:after="0"/>
                        <w:ind w:right="53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(respect, rule of law)</w:t>
                      </w:r>
                    </w:p>
                    <w:p w:rsidR="00184A7C" w:rsidRDefault="00184A7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Throwing and Catching Skills</w:t>
                      </w:r>
                    </w:p>
                    <w:p w:rsidR="00184A7C" w:rsidRDefault="00184A7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Gymnastics</w:t>
                      </w:r>
                    </w:p>
                    <w:p w:rsidR="00184A7C" w:rsidRDefault="00184A7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184A7C" w:rsidRDefault="00184A7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Ball Skills</w:t>
                      </w:r>
                    </w:p>
                    <w:p w:rsidR="00184A7C" w:rsidRPr="00184A7C" w:rsidRDefault="00184A7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0"/>
                              <w:ind w:right="5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:rsidR="00974CE3" w:rsidRDefault="00974CE3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International Artist Study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Wassily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Kandinsky</w:t>
                            </w:r>
                          </w:p>
                          <w:p w:rsidR="00184A7C" w:rsidRPr="00974CE3" w:rsidRDefault="00974CE3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Drawing,</w:t>
                            </w:r>
                            <w:r w:rsidR="00184A7C" w:rsidRPr="00974CE3">
                              <w:rPr>
                                <w:sz w:val="16"/>
                                <w:szCs w:val="16"/>
                              </w:rPr>
                              <w:t xml:space="preserve"> Painting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Print-Making</w:t>
                            </w:r>
                          </w:p>
                          <w:p w:rsidR="00184A7C" w:rsidRPr="00974CE3" w:rsidRDefault="00184A7C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4CE3">
                              <w:rPr>
                                <w:sz w:val="16"/>
                                <w:szCs w:val="16"/>
                              </w:rPr>
                              <w:t>Puppets</w:t>
                            </w:r>
                          </w:p>
                          <w:p w:rsidR="00184A7C" w:rsidRPr="00974CE3" w:rsidRDefault="00184A7C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4CE3">
                              <w:rPr>
                                <w:sz w:val="16"/>
                                <w:szCs w:val="16"/>
                              </w:rPr>
                              <w:t>Free Standing Structures</w:t>
                            </w:r>
                          </w:p>
                          <w:p w:rsidR="00184A7C" w:rsidRPr="00974CE3" w:rsidRDefault="00184A7C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4CE3">
                              <w:rPr>
                                <w:sz w:val="16"/>
                                <w:szCs w:val="16"/>
                              </w:rPr>
                              <w:t>Teddy Bears Picnic</w:t>
                            </w:r>
                          </w:p>
                          <w:p w:rsidR="00184A7C" w:rsidRDefault="00184A7C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4CE3">
                              <w:rPr>
                                <w:sz w:val="16"/>
                                <w:szCs w:val="16"/>
                              </w:rPr>
                              <w:t>First Thing Music</w:t>
                            </w:r>
                          </w:p>
                          <w:p w:rsidR="00974CE3" w:rsidRPr="00974CE3" w:rsidRDefault="00974CE3">
                            <w:pPr>
                              <w:spacing w:after="0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Composer Study – Saint-Saens – Carnival of the Animals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84A7C" w:rsidRDefault="00184A7C">
                            <w:pPr>
                              <w:spacing w:after="0"/>
                              <w:ind w:right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lgSA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" fillcolor="white [3201]" strokecolor="#f79646 [3209]" strokeweight="2pt">
                <v:textbox>
                  <w:txbxContent>
                    <w:p w:rsidR="00184A7C" w:rsidRDefault="00184A7C">
                      <w:pPr>
                        <w:spacing w:after="0"/>
                        <w:ind w:right="51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</w:p>
                    <w:p w:rsidR="00974CE3" w:rsidRDefault="00974CE3">
                      <w:pPr>
                        <w:spacing w:after="0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International Artist Study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Wassily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Kandinsky</w:t>
                      </w:r>
                    </w:p>
                    <w:p w:rsidR="00184A7C" w:rsidRPr="00974CE3" w:rsidRDefault="00974CE3">
                      <w:pPr>
                        <w:spacing w:after="0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Drawing,</w:t>
                      </w:r>
                      <w:r w:rsidR="00184A7C" w:rsidRPr="00974CE3">
                        <w:rPr>
                          <w:sz w:val="16"/>
                          <w:szCs w:val="16"/>
                        </w:rPr>
                        <w:t xml:space="preserve"> Painting</w:t>
                      </w:r>
                      <w:r>
                        <w:rPr>
                          <w:sz w:val="16"/>
                          <w:szCs w:val="16"/>
                        </w:rPr>
                        <w:t xml:space="preserve"> &amp; Print-Making</w:t>
                      </w:r>
                    </w:p>
                    <w:p w:rsidR="00184A7C" w:rsidRPr="00974CE3" w:rsidRDefault="00184A7C">
                      <w:pPr>
                        <w:spacing w:after="0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4CE3">
                        <w:rPr>
                          <w:sz w:val="16"/>
                          <w:szCs w:val="16"/>
                        </w:rPr>
                        <w:t>Puppets</w:t>
                      </w:r>
                    </w:p>
                    <w:p w:rsidR="00184A7C" w:rsidRPr="00974CE3" w:rsidRDefault="00184A7C">
                      <w:pPr>
                        <w:spacing w:after="0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4CE3">
                        <w:rPr>
                          <w:sz w:val="16"/>
                          <w:szCs w:val="16"/>
                        </w:rPr>
                        <w:t>Free Standing Structures</w:t>
                      </w:r>
                    </w:p>
                    <w:p w:rsidR="00184A7C" w:rsidRPr="00974CE3" w:rsidRDefault="00184A7C">
                      <w:pPr>
                        <w:spacing w:after="0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4CE3">
                        <w:rPr>
                          <w:sz w:val="16"/>
                          <w:szCs w:val="16"/>
                        </w:rPr>
                        <w:t>Teddy Bears Picnic</w:t>
                      </w:r>
                    </w:p>
                    <w:p w:rsidR="00184A7C" w:rsidRDefault="00184A7C">
                      <w:pPr>
                        <w:spacing w:after="0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4CE3">
                        <w:rPr>
                          <w:sz w:val="16"/>
                          <w:szCs w:val="16"/>
                        </w:rPr>
                        <w:t>First Thing Music</w:t>
                      </w:r>
                    </w:p>
                    <w:p w:rsidR="00974CE3" w:rsidRPr="00974CE3" w:rsidRDefault="00974CE3">
                      <w:pPr>
                        <w:spacing w:after="0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Composer Study – Saint-Saens – Carnival of the Animals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84A7C" w:rsidRDefault="00184A7C">
                      <w:pPr>
                        <w:spacing w:after="0"/>
                        <w:ind w:right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A7C" w:rsidRDefault="00184A7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:rsidR="00184A7C" w:rsidRDefault="00184A7C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Church visit</w:t>
                            </w:r>
                          </w:p>
                          <w:p w:rsidR="00184A7C" w:rsidRDefault="00184A7C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Pedestrian Training</w:t>
                            </w:r>
                          </w:p>
                          <w:p w:rsidR="00184A7C" w:rsidRDefault="00184A7C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Visit from School Nurse</w:t>
                            </w:r>
                          </w:p>
                          <w:p w:rsidR="00184A7C" w:rsidRDefault="00184A7C" w:rsidP="00BB1E5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Walk around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Cp&#10;H9AE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 w:rsidR="00184A7C" w:rsidRDefault="00184A7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:rsidR="00184A7C" w:rsidRDefault="00184A7C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Church visit</w:t>
                      </w:r>
                    </w:p>
                    <w:p w:rsidR="00184A7C" w:rsidRDefault="00184A7C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Pedestrian Training</w:t>
                      </w:r>
                    </w:p>
                    <w:p w:rsidR="00184A7C" w:rsidRDefault="00184A7C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Visit from School Nurse</w:t>
                      </w:r>
                    </w:p>
                    <w:p w:rsidR="00184A7C" w:rsidRDefault="00184A7C" w:rsidP="00BB1E53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Walk around the local area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3"/>
    <w:rsid w:val="00184A7C"/>
    <w:rsid w:val="002E2909"/>
    <w:rsid w:val="005546CE"/>
    <w:rsid w:val="006F4998"/>
    <w:rsid w:val="00721581"/>
    <w:rsid w:val="007E2882"/>
    <w:rsid w:val="00827D50"/>
    <w:rsid w:val="008A468C"/>
    <w:rsid w:val="008F21E8"/>
    <w:rsid w:val="008F698B"/>
    <w:rsid w:val="00974CE3"/>
    <w:rsid w:val="00A43505"/>
    <w:rsid w:val="00A50134"/>
    <w:rsid w:val="00A83580"/>
    <w:rsid w:val="00B050FE"/>
    <w:rsid w:val="00BB1E53"/>
    <w:rsid w:val="00C74BB9"/>
    <w:rsid w:val="00CB6F3A"/>
    <w:rsid w:val="00DE5B46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974D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D37-BD99-431B-8258-CFEC6071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86E3C11F</Template>
  <TotalTime>35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5</cp:revision>
  <dcterms:created xsi:type="dcterms:W3CDTF">2019-09-20T10:21:00Z</dcterms:created>
  <dcterms:modified xsi:type="dcterms:W3CDTF">2019-09-20T10:55:00Z</dcterms:modified>
</cp:coreProperties>
</file>