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27" w:rsidRDefault="001B1A27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28"/>
          <w:szCs w:val="28"/>
          <w:u w:val="single"/>
        </w:rPr>
        <w:t>Firthmoor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Primary School</w:t>
      </w:r>
    </w:p>
    <w:p w:rsidR="00DE1CBA" w:rsidRDefault="001B1A27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Pupil Premium </w:t>
      </w:r>
      <w:r w:rsidR="004273F3">
        <w:rPr>
          <w:rFonts w:ascii="Comic Sans MS" w:hAnsi="Comic Sans MS"/>
          <w:b/>
          <w:sz w:val="28"/>
          <w:szCs w:val="28"/>
          <w:u w:val="single"/>
        </w:rPr>
        <w:t>Strategy 2018/2019</w:t>
      </w:r>
      <w:r w:rsidR="00A37592">
        <w:rPr>
          <w:rFonts w:ascii="Comic Sans MS" w:hAnsi="Comic Sans MS"/>
          <w:b/>
          <w:sz w:val="28"/>
          <w:szCs w:val="28"/>
          <w:u w:val="single"/>
        </w:rPr>
        <w:t>-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057"/>
      </w:tblGrid>
      <w:tr w:rsidR="00D27DD0" w:rsidTr="002F2319">
        <w:tc>
          <w:tcPr>
            <w:tcW w:w="2376" w:type="dxa"/>
            <w:shd w:val="clear" w:color="auto" w:fill="E5DFEC" w:themeFill="accent4" w:themeFillTint="33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Financial Year</w:t>
            </w:r>
          </w:p>
        </w:tc>
        <w:tc>
          <w:tcPr>
            <w:tcW w:w="11057" w:type="dxa"/>
            <w:shd w:val="clear" w:color="auto" w:fill="E5DFEC" w:themeFill="accent4" w:themeFillTint="33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Amount of Pupil Premium Funding</w:t>
            </w:r>
          </w:p>
        </w:tc>
      </w:tr>
      <w:tr w:rsidR="00586B2A" w:rsidTr="002F2319">
        <w:tc>
          <w:tcPr>
            <w:tcW w:w="2376" w:type="dxa"/>
          </w:tcPr>
          <w:p w:rsidR="00586B2A" w:rsidRDefault="00586B2A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2017 - 2018</w:t>
            </w:r>
          </w:p>
        </w:tc>
        <w:tc>
          <w:tcPr>
            <w:tcW w:w="11057" w:type="dxa"/>
          </w:tcPr>
          <w:p w:rsidR="00586B2A" w:rsidRPr="00586B2A" w:rsidRDefault="00B85E6C" w:rsidP="00D27DD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5E6C">
              <w:rPr>
                <w:rFonts w:ascii="Comic Sans MS" w:hAnsi="Comic Sans MS"/>
                <w:sz w:val="24"/>
                <w:szCs w:val="24"/>
              </w:rPr>
              <w:t>£211,740</w:t>
            </w:r>
          </w:p>
        </w:tc>
      </w:tr>
      <w:tr w:rsidR="004273F3" w:rsidTr="002F2319">
        <w:tc>
          <w:tcPr>
            <w:tcW w:w="2376" w:type="dxa"/>
          </w:tcPr>
          <w:p w:rsidR="004273F3" w:rsidRDefault="004273F3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2018 - 2019</w:t>
            </w:r>
          </w:p>
        </w:tc>
        <w:tc>
          <w:tcPr>
            <w:tcW w:w="11057" w:type="dxa"/>
          </w:tcPr>
          <w:p w:rsidR="004273F3" w:rsidRPr="00646EC2" w:rsidRDefault="00646EC2" w:rsidP="00D27D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EC2">
              <w:rPr>
                <w:rFonts w:ascii="Comic Sans MS" w:hAnsi="Comic Sans MS"/>
                <w:sz w:val="24"/>
                <w:szCs w:val="24"/>
              </w:rPr>
              <w:t>£</w:t>
            </w:r>
            <w:r w:rsidR="00EC17E2">
              <w:rPr>
                <w:rFonts w:ascii="Comic Sans MS" w:hAnsi="Comic Sans MS"/>
                <w:sz w:val="24"/>
                <w:szCs w:val="24"/>
              </w:rPr>
              <w:t>2</w:t>
            </w:r>
            <w:r w:rsidRPr="00646EC2">
              <w:rPr>
                <w:rFonts w:ascii="Comic Sans MS" w:hAnsi="Comic Sans MS"/>
                <w:sz w:val="24"/>
                <w:szCs w:val="24"/>
              </w:rPr>
              <w:t>22,680</w:t>
            </w:r>
          </w:p>
        </w:tc>
      </w:tr>
    </w:tbl>
    <w:p w:rsidR="00DE1CBA" w:rsidRPr="007B5FC3" w:rsidRDefault="00DE1CBA" w:rsidP="001B1A27">
      <w:pPr>
        <w:jc w:val="center"/>
        <w:rPr>
          <w:rFonts w:ascii="Comic Sans MS" w:hAnsi="Comic Sans MS"/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3260"/>
      </w:tblGrid>
      <w:tr w:rsidR="00EC17E2" w:rsidTr="00EC17E2">
        <w:tc>
          <w:tcPr>
            <w:tcW w:w="4219" w:type="dxa"/>
            <w:shd w:val="clear" w:color="auto" w:fill="E5DFEC" w:themeFill="accent4" w:themeFillTint="33"/>
          </w:tcPr>
          <w:p w:rsidR="00EC17E2" w:rsidRPr="00EC17E2" w:rsidRDefault="00EC17E2" w:rsidP="00EC17E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EC17E2" w:rsidRDefault="00EC17E2" w:rsidP="001A1DFD">
            <w:pPr>
              <w:tabs>
                <w:tab w:val="left" w:pos="492"/>
                <w:tab w:val="center" w:pos="175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2017 - 2018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EC17E2" w:rsidRDefault="00EC17E2" w:rsidP="00EC17E2">
            <w:pPr>
              <w:tabs>
                <w:tab w:val="left" w:pos="492"/>
                <w:tab w:val="center" w:pos="175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2018 – 2019 </w:t>
            </w:r>
          </w:p>
        </w:tc>
      </w:tr>
      <w:tr w:rsidR="00EC17E2" w:rsidTr="00EC17E2">
        <w:tc>
          <w:tcPr>
            <w:tcW w:w="4219" w:type="dxa"/>
            <w:shd w:val="clear" w:color="auto" w:fill="E5DFEC" w:themeFill="accent4" w:themeFillTint="33"/>
          </w:tcPr>
          <w:p w:rsidR="00EC17E2" w:rsidRPr="00D27DD0" w:rsidRDefault="00EC17E2" w:rsidP="00D27D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Percentage of Pupil Premium</w:t>
            </w:r>
          </w:p>
        </w:tc>
        <w:tc>
          <w:tcPr>
            <w:tcW w:w="2977" w:type="dxa"/>
          </w:tcPr>
          <w:p w:rsidR="00EC17E2" w:rsidRPr="00586B2A" w:rsidRDefault="00EC17E2" w:rsidP="001B1A2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54.3</w:t>
            </w:r>
            <w:r w:rsidRPr="004247B3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EC17E2" w:rsidRPr="00646EC2" w:rsidRDefault="00EC17E2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55.7%</w:t>
            </w:r>
          </w:p>
        </w:tc>
      </w:tr>
      <w:tr w:rsidR="00EC17E2" w:rsidTr="00EC17E2">
        <w:tc>
          <w:tcPr>
            <w:tcW w:w="4219" w:type="dxa"/>
            <w:shd w:val="clear" w:color="auto" w:fill="E5DFEC" w:themeFill="accent4" w:themeFillTint="33"/>
          </w:tcPr>
          <w:p w:rsidR="00EC17E2" w:rsidRPr="00D27DD0" w:rsidRDefault="00EC17E2" w:rsidP="00D27D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of eligible pupils</w:t>
            </w:r>
          </w:p>
        </w:tc>
        <w:tc>
          <w:tcPr>
            <w:tcW w:w="2977" w:type="dxa"/>
          </w:tcPr>
          <w:p w:rsidR="00EC17E2" w:rsidRPr="00152CF2" w:rsidRDefault="00EC17E2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EC17E2" w:rsidRPr="00646EC2" w:rsidRDefault="00EC17E2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EC2">
              <w:rPr>
                <w:rFonts w:ascii="Comic Sans MS" w:hAnsi="Comic Sans MS"/>
                <w:sz w:val="24"/>
                <w:szCs w:val="24"/>
              </w:rPr>
              <w:t>165</w:t>
            </w:r>
          </w:p>
        </w:tc>
      </w:tr>
      <w:tr w:rsidR="00EC17E2" w:rsidTr="00EC17E2">
        <w:tc>
          <w:tcPr>
            <w:tcW w:w="4219" w:type="dxa"/>
            <w:shd w:val="clear" w:color="auto" w:fill="E5DFEC" w:themeFill="accent4" w:themeFillTint="33"/>
          </w:tcPr>
          <w:p w:rsidR="00EC17E2" w:rsidRPr="00D27DD0" w:rsidRDefault="00EC17E2" w:rsidP="00D27D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of looked after children</w:t>
            </w:r>
          </w:p>
        </w:tc>
        <w:tc>
          <w:tcPr>
            <w:tcW w:w="2977" w:type="dxa"/>
          </w:tcPr>
          <w:p w:rsidR="00EC17E2" w:rsidRDefault="00EC17E2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7E2" w:rsidRPr="00646EC2" w:rsidRDefault="00EC17E2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:rsidR="00E61D43" w:rsidRPr="007B5FC3" w:rsidRDefault="00E61D43" w:rsidP="001B1A27">
      <w:pPr>
        <w:jc w:val="center"/>
        <w:rPr>
          <w:rFonts w:ascii="Comic Sans MS" w:hAnsi="Comic Sans MS"/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2227"/>
        <w:gridCol w:w="5387"/>
        <w:gridCol w:w="2835"/>
      </w:tblGrid>
      <w:tr w:rsidR="002F2319" w:rsidTr="002F2319">
        <w:tc>
          <w:tcPr>
            <w:tcW w:w="2984" w:type="dxa"/>
            <w:shd w:val="clear" w:color="auto" w:fill="E5DFEC" w:themeFill="accent4" w:themeFillTint="33"/>
          </w:tcPr>
          <w:p w:rsidR="002F2319" w:rsidRPr="001B1A27" w:rsidRDefault="002F2319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1A27">
              <w:rPr>
                <w:rFonts w:ascii="Comic Sans MS" w:hAnsi="Comic Sans MS"/>
                <w:b/>
                <w:sz w:val="24"/>
                <w:szCs w:val="24"/>
                <w:u w:val="single"/>
              </w:rPr>
              <w:t>Use of Pupil Premium</w:t>
            </w:r>
          </w:p>
          <w:p w:rsidR="002F2319" w:rsidRDefault="002F2319" w:rsidP="001B1A2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F2319" w:rsidRPr="001B1A27" w:rsidRDefault="002F2319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1A27">
              <w:rPr>
                <w:rFonts w:ascii="Comic Sans MS" w:hAnsi="Comic Sans MS"/>
                <w:b/>
                <w:sz w:val="24"/>
                <w:szCs w:val="24"/>
                <w:u w:val="single"/>
              </w:rPr>
              <w:t>Target Pupils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2F2319" w:rsidRPr="001B1A27" w:rsidRDefault="002F2319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Intended Outcomes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52D62" w:rsidRDefault="0080629D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Results/Impact</w:t>
            </w:r>
          </w:p>
          <w:p w:rsidR="00452D62" w:rsidRPr="00452D62" w:rsidRDefault="00452D62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2319" w:rsidTr="002F2319">
        <w:tc>
          <w:tcPr>
            <w:tcW w:w="2984" w:type="dxa"/>
          </w:tcPr>
          <w:p w:rsidR="000F2E28" w:rsidRDefault="00702749" w:rsidP="001B1A2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Y3-6</w:t>
            </w:r>
            <w:r w:rsidR="002F2319" w:rsidRPr="000F2E28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0F2E28" w:rsidRPr="000F2E28">
              <w:rPr>
                <w:rFonts w:ascii="Comic Sans MS" w:hAnsi="Comic Sans MS"/>
                <w:sz w:val="20"/>
                <w:szCs w:val="20"/>
                <w:u w:val="single"/>
              </w:rPr>
              <w:t xml:space="preserve">intervention teacher </w:t>
            </w:r>
            <w:r w:rsidR="000F2E28">
              <w:rPr>
                <w:rFonts w:ascii="Comic Sans MS" w:hAnsi="Comic Sans MS"/>
                <w:sz w:val="20"/>
                <w:szCs w:val="20"/>
                <w:u w:val="single"/>
              </w:rPr>
              <w:t>(0.8)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+ TA</w:t>
            </w:r>
          </w:p>
          <w:p w:rsidR="00702749" w:rsidRPr="000F2E28" w:rsidRDefault="00702749" w:rsidP="001B1A2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F2E28" w:rsidRDefault="000F2E28" w:rsidP="000F2E28">
            <w:pPr>
              <w:rPr>
                <w:rFonts w:ascii="Comic Sans MS" w:hAnsi="Comic Sans MS"/>
                <w:sz w:val="20"/>
                <w:szCs w:val="20"/>
              </w:rPr>
            </w:pPr>
            <w:r w:rsidRPr="000F2E28">
              <w:rPr>
                <w:rFonts w:ascii="Comic Sans MS" w:hAnsi="Comic Sans MS"/>
                <w:sz w:val="20"/>
                <w:szCs w:val="20"/>
              </w:rPr>
              <w:t>S</w:t>
            </w:r>
            <w:r w:rsidR="00190C6D" w:rsidRPr="000F2E28">
              <w:rPr>
                <w:rFonts w:ascii="Comic Sans MS" w:hAnsi="Comic Sans MS"/>
                <w:sz w:val="20"/>
                <w:szCs w:val="20"/>
              </w:rPr>
              <w:t xml:space="preserve">mall </w:t>
            </w:r>
            <w:r w:rsidRPr="000F2E28">
              <w:rPr>
                <w:rFonts w:ascii="Comic Sans MS" w:hAnsi="Comic Sans MS"/>
                <w:sz w:val="20"/>
                <w:szCs w:val="20"/>
              </w:rPr>
              <w:t>class</w:t>
            </w:r>
            <w:r w:rsidR="00190C6D" w:rsidRPr="000F2E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F2319" w:rsidRPr="000F2E28">
              <w:rPr>
                <w:rFonts w:ascii="Comic Sans MS" w:hAnsi="Comic Sans MS"/>
                <w:sz w:val="20"/>
                <w:szCs w:val="20"/>
              </w:rPr>
              <w:t>intensive support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61D43" w:rsidRPr="001B1A27" w:rsidRDefault="00E61D43" w:rsidP="000F2E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70274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 x 4</w:t>
            </w:r>
            <w:r w:rsidR="000F2E28">
              <w:rPr>
                <w:rFonts w:ascii="Comic Sans MS" w:hAnsi="Comic Sans MS"/>
                <w:sz w:val="20"/>
                <w:szCs w:val="20"/>
              </w:rPr>
              <w:t xml:space="preserve"> pupils</w:t>
            </w:r>
          </w:p>
          <w:p w:rsidR="000F2E28" w:rsidRDefault="0070274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 x 3</w:t>
            </w:r>
            <w:r w:rsidR="000F2E28">
              <w:rPr>
                <w:rFonts w:ascii="Comic Sans MS" w:hAnsi="Comic Sans MS"/>
                <w:sz w:val="20"/>
                <w:szCs w:val="20"/>
              </w:rPr>
              <w:t xml:space="preserve"> pupils</w:t>
            </w:r>
          </w:p>
          <w:p w:rsidR="00702749" w:rsidRDefault="0070274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x 5 pupils</w:t>
            </w:r>
          </w:p>
          <w:p w:rsidR="00702749" w:rsidRDefault="0070274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x 1 pupil</w:t>
            </w:r>
          </w:p>
          <w:p w:rsidR="002F2319" w:rsidRPr="001B1A27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2319" w:rsidRPr="00995980" w:rsidRDefault="000F2E28" w:rsidP="000F2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narrow the</w:t>
            </w:r>
            <w:r w:rsidR="002F2319">
              <w:rPr>
                <w:rFonts w:ascii="Comic Sans MS" w:hAnsi="Comic Sans MS"/>
                <w:sz w:val="20"/>
                <w:szCs w:val="20"/>
              </w:rPr>
              <w:t xml:space="preserve"> gap in attainment in Reading/Writing + </w:t>
            </w:r>
            <w:proofErr w:type="spellStart"/>
            <w:r w:rsidR="002F2319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within a supportive, nurturing environment</w:t>
            </w:r>
            <w:r w:rsidR="00702749">
              <w:rPr>
                <w:rFonts w:ascii="Comic Sans MS" w:hAnsi="Comic Sans MS"/>
                <w:sz w:val="20"/>
                <w:szCs w:val="20"/>
              </w:rPr>
              <w:t xml:space="preserve"> whilst providing a high level of pastoral support</w:t>
            </w:r>
          </w:p>
        </w:tc>
        <w:tc>
          <w:tcPr>
            <w:tcW w:w="2835" w:type="dxa"/>
          </w:tcPr>
          <w:p w:rsidR="00EF54BB" w:rsidRPr="005A0AD7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attendance and engagement in learning for all pupils. Good progress made especially in writing.</w:t>
            </w:r>
          </w:p>
        </w:tc>
      </w:tr>
      <w:tr w:rsidR="002F2319" w:rsidTr="002F2319">
        <w:tc>
          <w:tcPr>
            <w:tcW w:w="2984" w:type="dxa"/>
          </w:tcPr>
          <w:p w:rsidR="002F2319" w:rsidRPr="000F2E28" w:rsidRDefault="002F2319" w:rsidP="005A0AD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>KS</w:t>
            </w:r>
            <w:r w:rsidR="000D1B1C">
              <w:rPr>
                <w:rFonts w:ascii="Comic Sans MS" w:hAnsi="Comic Sans MS"/>
                <w:sz w:val="20"/>
                <w:szCs w:val="20"/>
                <w:u w:val="single"/>
              </w:rPr>
              <w:t>1/</w:t>
            </w:r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>2 intervention teacher</w:t>
            </w:r>
            <w:r w:rsidR="00C71A7C">
              <w:rPr>
                <w:rFonts w:ascii="Comic Sans MS" w:hAnsi="Comic Sans MS"/>
                <w:sz w:val="20"/>
                <w:szCs w:val="20"/>
                <w:u w:val="single"/>
              </w:rPr>
              <w:t xml:space="preserve"> (0.5</w:t>
            </w:r>
            <w:r w:rsidR="000F2E28">
              <w:rPr>
                <w:rFonts w:ascii="Comic Sans MS" w:hAnsi="Comic Sans MS"/>
                <w:sz w:val="20"/>
                <w:szCs w:val="20"/>
                <w:u w:val="single"/>
              </w:rPr>
              <w:t>)</w:t>
            </w:r>
          </w:p>
          <w:p w:rsidR="002F2319" w:rsidRPr="005A0AD7" w:rsidRDefault="000F2E28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and small group Reading +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 w:rsidR="00E61D43">
              <w:rPr>
                <w:rFonts w:ascii="Comic Sans MS" w:hAnsi="Comic Sans MS"/>
                <w:sz w:val="20"/>
                <w:szCs w:val="20"/>
              </w:rPr>
              <w:t xml:space="preserve"> support</w:t>
            </w:r>
          </w:p>
        </w:tc>
        <w:tc>
          <w:tcPr>
            <w:tcW w:w="2227" w:type="dxa"/>
          </w:tcPr>
          <w:p w:rsidR="002F2319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 pupils from </w:t>
            </w:r>
          </w:p>
          <w:p w:rsidR="00903727" w:rsidRDefault="00903727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Y1=Phonics x 8</w:t>
            </w:r>
          </w:p>
          <w:p w:rsidR="00C83FB3" w:rsidRDefault="000D1B1C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</w:t>
            </w:r>
            <w:r w:rsidR="00586B2A">
              <w:rPr>
                <w:rFonts w:ascii="Comic Sans MS" w:hAnsi="Comic Sans MS"/>
                <w:sz w:val="20"/>
                <w:szCs w:val="20"/>
              </w:rPr>
              <w:t>=Story Hunters x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2F2319" w:rsidRDefault="00903727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</w:t>
            </w:r>
            <w:r w:rsidR="00586B2A">
              <w:rPr>
                <w:rFonts w:ascii="Comic Sans MS" w:hAnsi="Comic Sans MS"/>
                <w:sz w:val="20"/>
                <w:szCs w:val="20"/>
              </w:rPr>
              <w:t xml:space="preserve">=intensive </w:t>
            </w:r>
            <w:r w:rsidR="00DF16D1">
              <w:rPr>
                <w:rFonts w:ascii="Comic Sans MS" w:hAnsi="Comic Sans MS"/>
                <w:sz w:val="20"/>
                <w:szCs w:val="20"/>
              </w:rPr>
              <w:t>Reading</w:t>
            </w:r>
            <w:r w:rsidR="00586B2A">
              <w:rPr>
                <w:rFonts w:ascii="Comic Sans MS" w:hAnsi="Comic Sans MS"/>
                <w:sz w:val="20"/>
                <w:szCs w:val="20"/>
              </w:rPr>
              <w:t xml:space="preserve"> x 2</w:t>
            </w:r>
          </w:p>
          <w:p w:rsidR="00C83FB3" w:rsidRPr="005A0AD7" w:rsidRDefault="00903727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</w:t>
            </w:r>
            <w:r w:rsidR="00DF16D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boosterx2</w:t>
            </w:r>
          </w:p>
        </w:tc>
        <w:tc>
          <w:tcPr>
            <w:tcW w:w="5387" w:type="dxa"/>
          </w:tcPr>
          <w:p w:rsidR="00903727" w:rsidRDefault="00903727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</w:t>
            </w:r>
            <w:r w:rsidR="00514CC8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DF16D1">
              <w:rPr>
                <w:rFonts w:ascii="Comic Sans MS" w:hAnsi="Comic Sans MS"/>
                <w:sz w:val="20"/>
                <w:szCs w:val="20"/>
              </w:rPr>
              <w:t xml:space="preserve">4/8 pass phonic screening from low baseline </w:t>
            </w:r>
          </w:p>
          <w:p w:rsidR="002F2319" w:rsidRDefault="00DF16D1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Y4 = </w:t>
            </w:r>
            <w:r w:rsidR="002F2319">
              <w:rPr>
                <w:rFonts w:ascii="Comic Sans MS" w:hAnsi="Comic Sans MS"/>
                <w:sz w:val="20"/>
                <w:szCs w:val="20"/>
              </w:rPr>
              <w:t xml:space="preserve">Pupils show </w:t>
            </w:r>
            <w:r w:rsidR="00586B2A">
              <w:rPr>
                <w:rFonts w:ascii="Comic Sans MS" w:hAnsi="Comic Sans MS"/>
                <w:sz w:val="20"/>
                <w:szCs w:val="20"/>
              </w:rPr>
              <w:t>above expected progress in Reading</w:t>
            </w:r>
          </w:p>
          <w:p w:rsidR="00DF16D1" w:rsidRDefault="00DF16D1" w:rsidP="00DF16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</w:t>
            </w:r>
            <w:r w:rsidR="002F231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Reading</w:t>
            </w:r>
            <w:r w:rsidR="002F2319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586B2A">
              <w:rPr>
                <w:rFonts w:ascii="Comic Sans MS" w:hAnsi="Comic Sans MS"/>
                <w:sz w:val="20"/>
                <w:szCs w:val="20"/>
              </w:rPr>
              <w:t>pupils show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crease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standardised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score from autumn to summer</w:t>
            </w:r>
          </w:p>
          <w:p w:rsidR="00DF16D1" w:rsidRPr="005A0AD7" w:rsidRDefault="00DF16D1" w:rsidP="00DF16D1">
            <w:pPr>
              <w:rPr>
                <w:rFonts w:ascii="Comic Sans MS" w:hAnsi="Comic Sans MS"/>
                <w:sz w:val="20"/>
                <w:szCs w:val="20"/>
              </w:rPr>
            </w:pPr>
            <w:r w:rsidRPr="006E6829">
              <w:rPr>
                <w:rFonts w:ascii="Comic Sans MS" w:hAnsi="Comic Sans MS"/>
                <w:sz w:val="20"/>
                <w:szCs w:val="20"/>
              </w:rPr>
              <w:t xml:space="preserve">Y5 </w:t>
            </w:r>
            <w:proofErr w:type="spellStart"/>
            <w:r w:rsidRPr="006E6829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 w:rsidRPr="006E6829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6E6829">
              <w:rPr>
                <w:rFonts w:ascii="Comic Sans MS" w:hAnsi="Comic Sans MS"/>
                <w:sz w:val="20"/>
                <w:szCs w:val="20"/>
              </w:rPr>
              <w:t>increased confidence/competence in basic calculation skills</w:t>
            </w:r>
          </w:p>
        </w:tc>
        <w:tc>
          <w:tcPr>
            <w:tcW w:w="2835" w:type="dxa"/>
          </w:tcPr>
          <w:p w:rsidR="000E5D59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 = 3/8 passed phonics</w:t>
            </w:r>
          </w:p>
          <w:p w:rsidR="0080629D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 = 3/4 above expected progress</w:t>
            </w:r>
          </w:p>
          <w:p w:rsidR="0080629D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= achieved in reading</w:t>
            </w:r>
          </w:p>
          <w:p w:rsidR="0080629D" w:rsidRPr="00D25701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Y5 = achieved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 xml:space="preserve">1:1 </w:t>
            </w:r>
            <w:proofErr w:type="spellStart"/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>Maths</w:t>
            </w:r>
            <w:proofErr w:type="spellEnd"/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 xml:space="preserve"> intervention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hour weekly</w:t>
            </w:r>
            <w:r w:rsidR="000F2E28">
              <w:rPr>
                <w:rFonts w:ascii="Comic Sans MS" w:hAnsi="Comic Sans MS"/>
                <w:sz w:val="20"/>
                <w:szCs w:val="20"/>
              </w:rPr>
              <w:t xml:space="preserve"> after-school session delivered by teachers</w:t>
            </w:r>
          </w:p>
          <w:p w:rsidR="00E61D43" w:rsidRPr="00A40F93" w:rsidRDefault="00E61D43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Pr="00A40F93" w:rsidRDefault="002F2319" w:rsidP="00471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="009A5A7F">
              <w:rPr>
                <w:rFonts w:ascii="Comic Sans MS" w:hAnsi="Comic Sans MS"/>
                <w:sz w:val="20"/>
                <w:szCs w:val="20"/>
              </w:rPr>
              <w:t xml:space="preserve">6 </w:t>
            </w:r>
            <w:r w:rsidR="00C06E39">
              <w:rPr>
                <w:rFonts w:ascii="Comic Sans MS" w:hAnsi="Comic Sans MS"/>
                <w:sz w:val="20"/>
                <w:szCs w:val="20"/>
              </w:rPr>
              <w:t>= 6</w:t>
            </w:r>
            <w:r>
              <w:rPr>
                <w:rFonts w:ascii="Comic Sans MS" w:hAnsi="Comic Sans MS"/>
                <w:sz w:val="20"/>
                <w:szCs w:val="20"/>
              </w:rPr>
              <w:t xml:space="preserve"> pupils</w:t>
            </w:r>
          </w:p>
        </w:tc>
        <w:tc>
          <w:tcPr>
            <w:tcW w:w="5387" w:type="dxa"/>
          </w:tcPr>
          <w:p w:rsidR="002F2319" w:rsidRPr="00A40F93" w:rsidRDefault="009A5A7F" w:rsidP="009A5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pupils to attain national expectation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35" w:type="dxa"/>
          </w:tcPr>
          <w:p w:rsidR="000E5D59" w:rsidRPr="009A5A7F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Achieved = all pupils attained 100+ </w:t>
            </w:r>
          </w:p>
        </w:tc>
      </w:tr>
      <w:tr w:rsidR="004C2B47" w:rsidTr="002F2319">
        <w:tc>
          <w:tcPr>
            <w:tcW w:w="2984" w:type="dxa"/>
          </w:tcPr>
          <w:p w:rsidR="004C2B47" w:rsidRPr="000F2E28" w:rsidRDefault="004C2B47" w:rsidP="000E5D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Whole school </w:t>
            </w:r>
            <w:r w:rsidR="000E5D59">
              <w:rPr>
                <w:rFonts w:ascii="Comic Sans MS" w:hAnsi="Comic Sans MS"/>
                <w:sz w:val="20"/>
                <w:szCs w:val="20"/>
                <w:u w:val="single"/>
              </w:rPr>
              <w:t>curriculum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trip to the co</w:t>
            </w:r>
            <w:r w:rsidR="000E5D59">
              <w:rPr>
                <w:rFonts w:ascii="Comic Sans MS" w:hAnsi="Comic Sans MS"/>
                <w:sz w:val="20"/>
                <w:szCs w:val="20"/>
                <w:u w:val="single"/>
              </w:rPr>
              <w:t>a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st</w:t>
            </w:r>
          </w:p>
        </w:tc>
        <w:tc>
          <w:tcPr>
            <w:tcW w:w="2227" w:type="dxa"/>
          </w:tcPr>
          <w:p w:rsidR="004C2B47" w:rsidRDefault="004C2B47" w:rsidP="00471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297 pupils from YR – Y6</w:t>
            </w:r>
          </w:p>
          <w:p w:rsidR="004C2B47" w:rsidRDefault="000E5D59" w:rsidP="00471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(172 x PP pupils)</w:t>
            </w:r>
          </w:p>
        </w:tc>
        <w:tc>
          <w:tcPr>
            <w:tcW w:w="5387" w:type="dxa"/>
          </w:tcPr>
          <w:p w:rsidR="004C2B47" w:rsidRDefault="000E5D59" w:rsidP="009A5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First hand coverage of cohort appropriate Geography, Science and History objectives through workshops 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Teesmouth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Field Centre,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Saltburn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Whitby</w:t>
            </w:r>
            <w:proofErr w:type="spellEnd"/>
          </w:p>
        </w:tc>
        <w:tc>
          <w:tcPr>
            <w:tcW w:w="2835" w:type="dxa"/>
          </w:tcPr>
          <w:p w:rsidR="00EF54BB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feedback and work scrutiny showed enhanced knowledge</w:t>
            </w:r>
          </w:p>
        </w:tc>
      </w:tr>
      <w:tr w:rsidR="000E5D59" w:rsidTr="002F2319">
        <w:tc>
          <w:tcPr>
            <w:tcW w:w="2984" w:type="dxa"/>
          </w:tcPr>
          <w:p w:rsidR="000E5D59" w:rsidRDefault="000E5D59" w:rsidP="000E5D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‘Women who made History’ talk at Durham </w:t>
            </w:r>
          </w:p>
          <w:p w:rsidR="000E5D59" w:rsidRPr="000E5D59" w:rsidRDefault="000E5D59" w:rsidP="000E5D59">
            <w:pPr>
              <w:rPr>
                <w:rFonts w:ascii="Comic Sans MS" w:hAnsi="Comic Sans MS"/>
                <w:sz w:val="20"/>
                <w:szCs w:val="20"/>
              </w:rPr>
            </w:pPr>
            <w:r w:rsidRPr="000E5D59">
              <w:rPr>
                <w:rFonts w:ascii="Comic Sans MS" w:hAnsi="Comic Sans MS"/>
                <w:sz w:val="20"/>
                <w:szCs w:val="20"/>
              </w:rPr>
              <w:t>Attendance at talk and Q&amp;A session by Emily Pankhurst</w:t>
            </w:r>
            <w:r w:rsidR="00EF54BB">
              <w:rPr>
                <w:rFonts w:ascii="Comic Sans MS" w:hAnsi="Comic Sans MS"/>
                <w:sz w:val="20"/>
                <w:szCs w:val="20"/>
              </w:rPr>
              <w:t xml:space="preserve"> + books</w:t>
            </w:r>
          </w:p>
        </w:tc>
        <w:tc>
          <w:tcPr>
            <w:tcW w:w="2227" w:type="dxa"/>
          </w:tcPr>
          <w:p w:rsidR="000E5D59" w:rsidRDefault="000E5D59" w:rsidP="00471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x HA girls from Y4 – Y6</w:t>
            </w:r>
          </w:p>
          <w:p w:rsidR="000E5D59" w:rsidRDefault="000E5D59" w:rsidP="004710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0E5D59" w:rsidRDefault="000E5D59" w:rsidP="000E5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are inspired in their career aspirations by famous historical women</w:t>
            </w:r>
          </w:p>
          <w:p w:rsidR="000E5D59" w:rsidRDefault="000E5D59" w:rsidP="000E5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F54BB" w:rsidRDefault="0080629D" w:rsidP="00806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were very enthusiastic and confident enough to take the mic to ask questions of the author</w:t>
            </w:r>
          </w:p>
        </w:tc>
      </w:tr>
      <w:tr w:rsidR="002F2319" w:rsidTr="002F2319">
        <w:tc>
          <w:tcPr>
            <w:tcW w:w="2984" w:type="dxa"/>
          </w:tcPr>
          <w:p w:rsidR="009A58DE" w:rsidRDefault="00C06E39" w:rsidP="00A40F93">
            <w:pPr>
              <w:rPr>
                <w:rFonts w:ascii="Comic Sans MS" w:hAnsi="Comic Sans MS"/>
                <w:sz w:val="20"/>
                <w:szCs w:val="20"/>
              </w:rPr>
            </w:pPr>
            <w:r w:rsidRPr="009A58DE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Bookworm Reading Club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F2319" w:rsidRDefault="009A58DE" w:rsidP="00452D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452D62">
              <w:rPr>
                <w:rFonts w:ascii="Comic Sans MS" w:hAnsi="Comic Sans MS"/>
                <w:sz w:val="20"/>
                <w:szCs w:val="20"/>
              </w:rPr>
              <w:t>igher ability Y5</w:t>
            </w:r>
            <w:r w:rsidR="00C06E39">
              <w:rPr>
                <w:rFonts w:ascii="Comic Sans MS" w:hAnsi="Comic Sans MS"/>
                <w:sz w:val="20"/>
                <w:szCs w:val="20"/>
              </w:rPr>
              <w:t xml:space="preserve"> pupils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lunc</w:t>
            </w:r>
            <w:r w:rsidR="00452D62">
              <w:rPr>
                <w:rFonts w:ascii="Comic Sans MS" w:hAnsi="Comic Sans MS"/>
                <w:sz w:val="20"/>
                <w:szCs w:val="20"/>
              </w:rPr>
              <w:t>htime club with TA</w:t>
            </w:r>
          </w:p>
        </w:tc>
        <w:tc>
          <w:tcPr>
            <w:tcW w:w="2227" w:type="dxa"/>
          </w:tcPr>
          <w:p w:rsidR="002F2319" w:rsidRDefault="00452D62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</w:t>
            </w:r>
            <w:r w:rsidR="00A32B7B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002407">
              <w:rPr>
                <w:rFonts w:ascii="Comic Sans MS" w:hAnsi="Comic Sans MS"/>
                <w:sz w:val="20"/>
                <w:szCs w:val="20"/>
              </w:rPr>
              <w:t>6</w:t>
            </w:r>
            <w:r w:rsidR="00C06E39">
              <w:rPr>
                <w:rFonts w:ascii="Comic Sans MS" w:hAnsi="Comic Sans MS"/>
                <w:sz w:val="20"/>
                <w:szCs w:val="20"/>
              </w:rPr>
              <w:t xml:space="preserve"> pupils</w:t>
            </w:r>
          </w:p>
          <w:p w:rsidR="00A32B7B" w:rsidRDefault="00A32B7B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2319" w:rsidRDefault="002F2319" w:rsidP="00452D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proofErr w:type="spellStart"/>
            <w:r w:rsidR="00C06E39">
              <w:rPr>
                <w:rFonts w:ascii="Comic Sans MS" w:hAnsi="Comic Sans MS"/>
                <w:sz w:val="20"/>
                <w:szCs w:val="20"/>
              </w:rPr>
              <w:t>instil</w:t>
            </w:r>
            <w:proofErr w:type="spellEnd"/>
            <w:r w:rsidR="00C06E39">
              <w:rPr>
                <w:rFonts w:ascii="Comic Sans MS" w:hAnsi="Comic Sans MS"/>
                <w:sz w:val="20"/>
                <w:szCs w:val="20"/>
              </w:rPr>
              <w:t xml:space="preserve"> a love of reading + promote attainment at higher levels </w:t>
            </w:r>
            <w:r w:rsidR="00452D62">
              <w:rPr>
                <w:rFonts w:ascii="Comic Sans MS" w:hAnsi="Comic Sans MS"/>
                <w:sz w:val="20"/>
                <w:szCs w:val="20"/>
              </w:rPr>
              <w:t>in Y5 assessments</w:t>
            </w:r>
          </w:p>
        </w:tc>
        <w:tc>
          <w:tcPr>
            <w:tcW w:w="2835" w:type="dxa"/>
          </w:tcPr>
          <w:p w:rsidR="00C06E39" w:rsidRPr="008F1260" w:rsidRDefault="00056D67" w:rsidP="00056D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Increase in s score from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summer for all pupils </w:t>
            </w:r>
          </w:p>
        </w:tc>
      </w:tr>
      <w:tr w:rsidR="00B8334C" w:rsidTr="002F2319">
        <w:tc>
          <w:tcPr>
            <w:tcW w:w="2984" w:type="dxa"/>
          </w:tcPr>
          <w:p w:rsidR="00B8334C" w:rsidRDefault="00B8334C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Family Reading Club</w:t>
            </w:r>
          </w:p>
          <w:p w:rsidR="00B8334C" w:rsidRDefault="00B8334C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Siblings reading with </w:t>
            </w:r>
            <w:r w:rsidR="00452D62">
              <w:rPr>
                <w:rFonts w:ascii="Comic Sans MS" w:hAnsi="Comic Sans MS"/>
                <w:sz w:val="20"/>
                <w:szCs w:val="20"/>
              </w:rPr>
              <w:t>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daily basis during KS1/2 Breakfast Club</w:t>
            </w:r>
          </w:p>
          <w:p w:rsidR="00E61D43" w:rsidRPr="00B8334C" w:rsidRDefault="00E61D43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B8334C" w:rsidRDefault="00B8334C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families</w:t>
            </w:r>
          </w:p>
        </w:tc>
        <w:tc>
          <w:tcPr>
            <w:tcW w:w="5387" w:type="dxa"/>
          </w:tcPr>
          <w:p w:rsidR="00B8334C" w:rsidRDefault="00B8334C" w:rsidP="00C06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support families in developing a love of reading </w:t>
            </w:r>
          </w:p>
          <w:p w:rsidR="00B8334C" w:rsidRDefault="00B8334C" w:rsidP="00C06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increase confidence and fluency in reading</w:t>
            </w:r>
          </w:p>
        </w:tc>
        <w:tc>
          <w:tcPr>
            <w:tcW w:w="2835" w:type="dxa"/>
          </w:tcPr>
          <w:p w:rsidR="00EF54BB" w:rsidRDefault="00056D67" w:rsidP="00056D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issues with attendance but very successful for 3 families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>Pastoral Support</w:t>
            </w:r>
          </w:p>
          <w:p w:rsidR="002F2319" w:rsidRPr="00A95C9B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 w:rsidRPr="00A95C9B">
              <w:rPr>
                <w:rFonts w:ascii="Comic Sans MS" w:hAnsi="Comic Sans MS"/>
                <w:sz w:val="20"/>
                <w:szCs w:val="20"/>
              </w:rPr>
              <w:t>Inclusion Officer support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 assistant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School delivery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counsellor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 + parents/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5387" w:type="dxa"/>
          </w:tcPr>
          <w:p w:rsidR="000F2E28" w:rsidRDefault="000F2E28" w:rsidP="000F2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ensure that FSM pupils attend in line with Non-FSM pupils</w:t>
            </w:r>
          </w:p>
          <w:p w:rsidR="000F2E28" w:rsidRDefault="000F2E28" w:rsidP="000F2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support identified FSM pupils with persistent absenteeism</w:t>
            </w:r>
          </w:p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develop social and interaction skills in EY/KS1</w:t>
            </w:r>
          </w:p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 attitudes to learning for key pupils</w:t>
            </w:r>
          </w:p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opportunities for parental engagement</w:t>
            </w:r>
          </w:p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ensure the wellbeing of all pupils </w:t>
            </w:r>
          </w:p>
        </w:tc>
        <w:tc>
          <w:tcPr>
            <w:tcW w:w="2835" w:type="dxa"/>
          </w:tcPr>
          <w:p w:rsidR="00EF54BB" w:rsidRDefault="00056D67" w:rsidP="00056D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Gap between FSM and Nat other stands at 23% - continued focus.</w:t>
            </w:r>
          </w:p>
          <w:p w:rsidR="00056D67" w:rsidRDefault="00056D67" w:rsidP="00056D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target FSM pupils show improvement in p.a.</w:t>
            </w:r>
          </w:p>
          <w:p w:rsidR="00056D67" w:rsidRDefault="00056D67" w:rsidP="00056D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Creation of smaller Y1 class for key pupils in 2019/20</w:t>
            </w:r>
          </w:p>
        </w:tc>
      </w:tr>
      <w:tr w:rsidR="000E3FFA" w:rsidTr="002F2319">
        <w:tc>
          <w:tcPr>
            <w:tcW w:w="2984" w:type="dxa"/>
          </w:tcPr>
          <w:p w:rsidR="000E3FFA" w:rsidRPr="00260EEB" w:rsidRDefault="000E3FFA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EY Apprentice</w:t>
            </w:r>
          </w:p>
        </w:tc>
        <w:tc>
          <w:tcPr>
            <w:tcW w:w="2227" w:type="dxa"/>
          </w:tcPr>
          <w:p w:rsidR="000E3FFA" w:rsidRDefault="000E3FFA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 pupils</w:t>
            </w:r>
          </w:p>
        </w:tc>
        <w:tc>
          <w:tcPr>
            <w:tcW w:w="5387" w:type="dxa"/>
          </w:tcPr>
          <w:p w:rsidR="000E3FFA" w:rsidRDefault="000E3FFA" w:rsidP="000F2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develop speaking/listening and social interaction skills for Early Years pupils</w:t>
            </w:r>
          </w:p>
        </w:tc>
        <w:tc>
          <w:tcPr>
            <w:tcW w:w="2835" w:type="dxa"/>
          </w:tcPr>
          <w:p w:rsidR="000E3FFA" w:rsidRDefault="00056D67" w:rsidP="00056D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Highly effective apprentice has allowed TA release for intervention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06E39" w:rsidTr="002F2319">
        <w:tc>
          <w:tcPr>
            <w:tcW w:w="2984" w:type="dxa"/>
          </w:tcPr>
          <w:p w:rsidR="00C06E39" w:rsidRDefault="000E3FFA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2 x </w:t>
            </w:r>
            <w:r w:rsidR="00C06E39">
              <w:rPr>
                <w:rFonts w:ascii="Comic Sans MS" w:hAnsi="Comic Sans MS"/>
                <w:sz w:val="20"/>
                <w:szCs w:val="20"/>
                <w:u w:val="single"/>
              </w:rPr>
              <w:t>Breakfast Club</w:t>
            </w:r>
          </w:p>
          <w:p w:rsidR="000E3FFA" w:rsidRDefault="000E3FFA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</w:t>
            </w:r>
          </w:p>
          <w:p w:rsidR="00C06E39" w:rsidRDefault="000E3FFA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KS1/2</w:t>
            </w:r>
          </w:p>
          <w:p w:rsidR="000E3FFA" w:rsidRDefault="000E3FFA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breakfast food</w:t>
            </w:r>
          </w:p>
          <w:p w:rsidR="000E3FFA" w:rsidRDefault="000E3FFA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Reading/drawing activities</w:t>
            </w:r>
          </w:p>
          <w:p w:rsidR="00037894" w:rsidRPr="00C06E39" w:rsidRDefault="00037894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C06E39" w:rsidRDefault="000E3FFA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pupils from Nursery to Y6</w:t>
            </w:r>
          </w:p>
        </w:tc>
        <w:tc>
          <w:tcPr>
            <w:tcW w:w="5387" w:type="dxa"/>
          </w:tcPr>
          <w:p w:rsidR="00C06E39" w:rsidRDefault="00C06E3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encourage good attendance and punctuality</w:t>
            </w:r>
          </w:p>
          <w:p w:rsidR="00C06E39" w:rsidRDefault="00C06E3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promote healthy eating</w:t>
            </w:r>
          </w:p>
          <w:p w:rsidR="00C06E39" w:rsidRDefault="00B8334C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children with opportunities to share books + talk with an adult before start of school day</w:t>
            </w:r>
          </w:p>
        </w:tc>
        <w:tc>
          <w:tcPr>
            <w:tcW w:w="2835" w:type="dxa"/>
          </w:tcPr>
          <w:p w:rsidR="000E3FFA" w:rsidRDefault="00056D67" w:rsidP="00056D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Breakfast Club in </w:t>
            </w:r>
            <w:r w:rsidR="000D01A0">
              <w:rPr>
                <w:rFonts w:ascii="Comic Sans MS" w:hAnsi="Comic Sans MS"/>
                <w:sz w:val="20"/>
                <w:szCs w:val="20"/>
              </w:rPr>
              <w:t xml:space="preserve">EY very popular and increased attendance in Y1-Y6 (140+ pupils daily). Calm start </w:t>
            </w:r>
            <w:proofErr w:type="spellStart"/>
            <w:r w:rsidR="000D01A0">
              <w:rPr>
                <w:rFonts w:ascii="Comic Sans MS" w:hAnsi="Comic Sans MS"/>
                <w:sz w:val="20"/>
                <w:szCs w:val="20"/>
              </w:rPr>
              <w:t>to day</w:t>
            </w:r>
            <w:proofErr w:type="spellEnd"/>
            <w:r w:rsidR="000D01A0">
              <w:rPr>
                <w:rFonts w:ascii="Comic Sans MS" w:hAnsi="Comic Sans MS"/>
                <w:sz w:val="20"/>
                <w:szCs w:val="20"/>
              </w:rPr>
              <w:t xml:space="preserve"> with improved punctuality for key pupils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Speech and Language 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 and L technician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(Wellbeing Trust)</w:t>
            </w:r>
          </w:p>
          <w:p w:rsidR="002F2319" w:rsidRPr="00720D9A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deliver NHS S and 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key pupils </w:t>
            </w:r>
          </w:p>
          <w:p w:rsidR="002F2319" w:rsidRDefault="002F2319" w:rsidP="00720D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enable pupils to access phonic intervention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2835" w:type="dxa"/>
          </w:tcPr>
          <w:p w:rsidR="00C71A7C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Good progress shown by all pupils in S&amp;L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progression 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>Behaviour</w:t>
            </w:r>
            <w:proofErr w:type="spellEnd"/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0F2E28">
              <w:rPr>
                <w:rFonts w:ascii="Comic Sans MS" w:hAnsi="Comic Sans MS"/>
                <w:sz w:val="20"/>
                <w:szCs w:val="20"/>
                <w:u w:val="single"/>
              </w:rPr>
              <w:t>Support</w:t>
            </w:r>
          </w:p>
          <w:p w:rsidR="002F2319" w:rsidRPr="00260EEB" w:rsidRDefault="000F2E28" w:rsidP="000F2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Consultant services</w:t>
            </w:r>
          </w:p>
        </w:tc>
        <w:tc>
          <w:tcPr>
            <w:tcW w:w="2227" w:type="dxa"/>
          </w:tcPr>
          <w:p w:rsidR="002F2319" w:rsidRDefault="0000240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F2319">
              <w:rPr>
                <w:rFonts w:ascii="Comic Sans MS" w:hAnsi="Comic Sans MS"/>
                <w:sz w:val="20"/>
                <w:szCs w:val="20"/>
              </w:rPr>
              <w:t>arents/</w:t>
            </w:r>
            <w:proofErr w:type="spellStart"/>
            <w:r w:rsidR="002F2319">
              <w:rPr>
                <w:rFonts w:ascii="Comic Sans MS" w:hAnsi="Comic Sans MS"/>
                <w:sz w:val="20"/>
                <w:szCs w:val="20"/>
              </w:rPr>
              <w:t>carers</w:t>
            </w:r>
            <w:proofErr w:type="spellEnd"/>
          </w:p>
          <w:p w:rsidR="00002407" w:rsidRDefault="0000240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teachers</w:t>
            </w:r>
          </w:p>
        </w:tc>
        <w:tc>
          <w:tcPr>
            <w:tcW w:w="5387" w:type="dxa"/>
          </w:tcPr>
          <w:p w:rsidR="00002407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provide </w:t>
            </w:r>
            <w:r w:rsidR="00002407">
              <w:rPr>
                <w:rFonts w:ascii="Comic Sans MS" w:hAnsi="Comic Sans MS"/>
                <w:sz w:val="20"/>
                <w:szCs w:val="20"/>
              </w:rPr>
              <w:t xml:space="preserve">termly consultation session for identified parents on 1:1 basis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support </w:t>
            </w:r>
            <w:r w:rsidR="00002407">
              <w:rPr>
                <w:rFonts w:ascii="Comic Sans MS" w:hAnsi="Comic Sans MS"/>
                <w:sz w:val="20"/>
                <w:szCs w:val="20"/>
              </w:rPr>
              <w:t xml:space="preserve">the implementation of </w:t>
            </w:r>
            <w:proofErr w:type="spellStart"/>
            <w:r w:rsidR="00002407">
              <w:rPr>
                <w:rFonts w:ascii="Comic Sans MS" w:hAnsi="Comic Sans MS"/>
                <w:sz w:val="20"/>
                <w:szCs w:val="20"/>
              </w:rPr>
              <w:t>behaviour</w:t>
            </w:r>
            <w:proofErr w:type="spellEnd"/>
            <w:r w:rsidR="00002407">
              <w:rPr>
                <w:rFonts w:ascii="Comic Sans MS" w:hAnsi="Comic Sans MS"/>
                <w:sz w:val="20"/>
                <w:szCs w:val="20"/>
              </w:rPr>
              <w:t xml:space="preserve"> management strategies in the home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B8334C">
              <w:rPr>
                <w:rFonts w:ascii="Comic Sans MS" w:hAnsi="Comic Sans MS"/>
                <w:sz w:val="20"/>
                <w:szCs w:val="20"/>
              </w:rPr>
              <w:t xml:space="preserve">o provide staff drop-in </w:t>
            </w:r>
            <w:r>
              <w:rPr>
                <w:rFonts w:ascii="Comic Sans MS" w:hAnsi="Comic Sans MS"/>
                <w:sz w:val="20"/>
                <w:szCs w:val="20"/>
              </w:rPr>
              <w:t>support</w:t>
            </w:r>
            <w:r w:rsidR="00002407">
              <w:rPr>
                <w:rFonts w:ascii="Comic Sans MS" w:hAnsi="Comic Sans MS"/>
                <w:sz w:val="20"/>
                <w:szCs w:val="20"/>
              </w:rPr>
              <w:t xml:space="preserve"> to discuss </w:t>
            </w:r>
            <w:proofErr w:type="spellStart"/>
            <w:r w:rsidR="00002407">
              <w:rPr>
                <w:rFonts w:ascii="Comic Sans MS" w:hAnsi="Comic Sans MS"/>
                <w:sz w:val="20"/>
                <w:szCs w:val="20"/>
              </w:rPr>
              <w:t>behaviour</w:t>
            </w:r>
            <w:proofErr w:type="spellEnd"/>
            <w:r w:rsidR="00002407">
              <w:rPr>
                <w:rFonts w:ascii="Comic Sans MS" w:hAnsi="Comic Sans MS"/>
                <w:sz w:val="20"/>
                <w:szCs w:val="20"/>
              </w:rPr>
              <w:t xml:space="preserve"> management strategies in the classroom</w:t>
            </w:r>
          </w:p>
          <w:p w:rsidR="007B5FC3" w:rsidRDefault="007B5FC3" w:rsidP="008F12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3FFA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Parental feedback very positive. </w:t>
            </w:r>
          </w:p>
        </w:tc>
      </w:tr>
      <w:tr w:rsidR="006E6829" w:rsidTr="002F2319">
        <w:tc>
          <w:tcPr>
            <w:tcW w:w="2984" w:type="dxa"/>
          </w:tcPr>
          <w:p w:rsidR="006E6829" w:rsidRDefault="006E682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Attendance Resources and Rewards</w:t>
            </w:r>
          </w:p>
          <w:p w:rsidR="006E6829" w:rsidRDefault="006E682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 and individual rewards for good/improved attendance </w:t>
            </w:r>
          </w:p>
          <w:p w:rsidR="006E6829" w:rsidRPr="006E6829" w:rsidRDefault="006E682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Alarm clocks, sticker charts </w:t>
            </w:r>
          </w:p>
        </w:tc>
        <w:tc>
          <w:tcPr>
            <w:tcW w:w="2227" w:type="dxa"/>
          </w:tcPr>
          <w:p w:rsidR="006E6829" w:rsidRDefault="006E682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All pupils</w:t>
            </w:r>
          </w:p>
        </w:tc>
        <w:tc>
          <w:tcPr>
            <w:tcW w:w="5387" w:type="dxa"/>
          </w:tcPr>
          <w:p w:rsidR="006E6829" w:rsidRDefault="006E682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support parents in ensuring good punctuality and attendance for their children</w:t>
            </w:r>
          </w:p>
          <w:p w:rsidR="006E6829" w:rsidRDefault="006E682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improve attendance of PP children in line with non PP </w:t>
            </w:r>
            <w:r w:rsidR="00BA46FD"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</w:p>
          <w:p w:rsidR="00BA46FD" w:rsidRDefault="00BA46FD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reduce the number of persistent absentees</w:t>
            </w:r>
          </w:p>
        </w:tc>
        <w:tc>
          <w:tcPr>
            <w:tcW w:w="2835" w:type="dxa"/>
          </w:tcPr>
          <w:p w:rsidR="00BA46FD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 key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children show increased attendance. Number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unauthorised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holidays has markedly risen.</w:t>
            </w:r>
          </w:p>
          <w:p w:rsidR="00BA46FD" w:rsidRDefault="00BA46FD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46FD" w:rsidRDefault="00BA46FD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334C" w:rsidTr="002F2319">
        <w:tc>
          <w:tcPr>
            <w:tcW w:w="2984" w:type="dxa"/>
          </w:tcPr>
          <w:p w:rsidR="00B8334C" w:rsidRDefault="00002407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GOAL – Game Of Actual Life</w:t>
            </w:r>
          </w:p>
          <w:p w:rsidR="00E61D43" w:rsidRPr="00B8334C" w:rsidRDefault="00002407" w:rsidP="000024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x 1 hour weekly sessions by external provider (Y4 + Y6) </w:t>
            </w:r>
          </w:p>
        </w:tc>
        <w:tc>
          <w:tcPr>
            <w:tcW w:w="2227" w:type="dxa"/>
          </w:tcPr>
          <w:p w:rsidR="00B8334C" w:rsidRDefault="0000240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14 x Y4 pupils </w:t>
            </w:r>
          </w:p>
          <w:p w:rsidR="00002407" w:rsidRDefault="0000240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 x Y6 pupils</w:t>
            </w:r>
          </w:p>
        </w:tc>
        <w:tc>
          <w:tcPr>
            <w:tcW w:w="5387" w:type="dxa"/>
          </w:tcPr>
          <w:p w:rsidR="00B8334C" w:rsidRDefault="00B85E6C" w:rsidP="000024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002407">
              <w:rPr>
                <w:rFonts w:ascii="Comic Sans MS" w:hAnsi="Comic Sans MS"/>
                <w:sz w:val="20"/>
                <w:szCs w:val="20"/>
              </w:rPr>
              <w:t xml:space="preserve">deliver </w:t>
            </w:r>
            <w:proofErr w:type="spellStart"/>
            <w:r w:rsidR="00002407"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 w:rsidR="00002407">
              <w:rPr>
                <w:rFonts w:ascii="Comic Sans MS" w:hAnsi="Comic Sans MS"/>
                <w:sz w:val="20"/>
                <w:szCs w:val="20"/>
              </w:rPr>
              <w:t xml:space="preserve"> of life skills messages </w:t>
            </w:r>
            <w:proofErr w:type="spellStart"/>
            <w:r w:rsidR="00002407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002407">
              <w:rPr>
                <w:rFonts w:ascii="Comic Sans MS" w:hAnsi="Comic Sans MS"/>
                <w:sz w:val="20"/>
                <w:szCs w:val="20"/>
              </w:rPr>
              <w:t xml:space="preserve"> managing budgets, career choices</w:t>
            </w:r>
          </w:p>
        </w:tc>
        <w:tc>
          <w:tcPr>
            <w:tcW w:w="2835" w:type="dxa"/>
          </w:tcPr>
          <w:p w:rsidR="00C71A7C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so popular with older children this year – consider introducing to younger pupils in future</w:t>
            </w:r>
          </w:p>
        </w:tc>
      </w:tr>
      <w:tr w:rsidR="00002407" w:rsidTr="002F2319">
        <w:tc>
          <w:tcPr>
            <w:tcW w:w="2984" w:type="dxa"/>
          </w:tcPr>
          <w:p w:rsidR="00002407" w:rsidRDefault="00002407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Kingswood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Residential Visit</w:t>
            </w:r>
          </w:p>
          <w:p w:rsidR="004C2B47" w:rsidRPr="004C2B47" w:rsidRDefault="004C2B47" w:rsidP="00A40F93">
            <w:pPr>
              <w:rPr>
                <w:rFonts w:ascii="Comic Sans MS" w:hAnsi="Comic Sans MS"/>
                <w:sz w:val="20"/>
                <w:szCs w:val="20"/>
              </w:rPr>
            </w:pPr>
            <w:r w:rsidRPr="004C2B47">
              <w:rPr>
                <w:rFonts w:ascii="Comic Sans MS" w:hAnsi="Comic Sans MS"/>
                <w:sz w:val="20"/>
                <w:szCs w:val="20"/>
              </w:rPr>
              <w:t>3 day visit</w:t>
            </w:r>
          </w:p>
          <w:p w:rsidR="00002407" w:rsidRDefault="009A5807" w:rsidP="00A40F93">
            <w:pPr>
              <w:rPr>
                <w:rFonts w:ascii="Comic Sans MS" w:hAnsi="Comic Sans MS"/>
                <w:sz w:val="20"/>
                <w:szCs w:val="20"/>
              </w:rPr>
            </w:pPr>
            <w:r w:rsidRPr="009A5807">
              <w:rPr>
                <w:rFonts w:ascii="Comic Sans MS" w:hAnsi="Comic Sans MS"/>
                <w:sz w:val="20"/>
                <w:szCs w:val="20"/>
              </w:rPr>
              <w:t>36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x Y5 pupils </w:t>
            </w:r>
          </w:p>
          <w:p w:rsidR="004C2B47" w:rsidRDefault="004C2B4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LAC pupils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</w:t>
            </w:r>
            <w:proofErr w:type="spellEnd"/>
          </w:p>
          <w:p w:rsidR="004C2B47" w:rsidRDefault="004C2B4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 x PP pupils - £90 subsidy</w:t>
            </w:r>
          </w:p>
          <w:p w:rsidR="004C2B47" w:rsidRDefault="004C2B4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 transport costs for all pupils</w:t>
            </w:r>
          </w:p>
          <w:p w:rsidR="004C2B47" w:rsidRPr="009A5807" w:rsidRDefault="004C2B47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002407" w:rsidRDefault="004C2B47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pupils</w:t>
            </w:r>
          </w:p>
        </w:tc>
        <w:tc>
          <w:tcPr>
            <w:tcW w:w="5387" w:type="dxa"/>
          </w:tcPr>
          <w:p w:rsidR="004C2B47" w:rsidRDefault="004C2B47" w:rsidP="004C2B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participate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outdoor activities – building skills of outdoor pursuits, team working, independence and resilience </w:t>
            </w:r>
          </w:p>
          <w:p w:rsidR="004C2B47" w:rsidRDefault="004C2B47" w:rsidP="004C2B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7AA2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Very time consuming in planning and preparation but well supported by families. Children showed good progress in resilience and independence.</w:t>
            </w:r>
          </w:p>
        </w:tc>
      </w:tr>
      <w:tr w:rsidR="002F2319" w:rsidTr="000D01A0">
        <w:trPr>
          <w:trHeight w:val="2856"/>
        </w:trPr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06102">
              <w:rPr>
                <w:rFonts w:ascii="Comic Sans MS" w:hAnsi="Comic Sans MS"/>
                <w:sz w:val="20"/>
                <w:szCs w:val="20"/>
                <w:u w:val="single"/>
              </w:rPr>
              <w:t>Enrichment Opportunities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subsidised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trips</w:t>
            </w:r>
            <w:r w:rsidR="004247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visitors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4C2B47">
              <w:rPr>
                <w:rFonts w:ascii="Comic Sans MS" w:hAnsi="Comic Sans MS"/>
                <w:sz w:val="20"/>
                <w:szCs w:val="20"/>
              </w:rPr>
              <w:t xml:space="preserve">xtensive </w:t>
            </w:r>
            <w:proofErr w:type="spellStart"/>
            <w:r w:rsidR="004C2B47"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 w:rsidR="004C2B47">
              <w:rPr>
                <w:rFonts w:ascii="Comic Sans MS" w:hAnsi="Comic Sans MS"/>
                <w:sz w:val="20"/>
                <w:szCs w:val="20"/>
              </w:rPr>
              <w:t xml:space="preserve"> of e</w:t>
            </w:r>
            <w:r>
              <w:rPr>
                <w:rFonts w:ascii="Comic Sans MS" w:hAnsi="Comic Sans MS"/>
                <w:sz w:val="20"/>
                <w:szCs w:val="20"/>
              </w:rPr>
              <w:t>xtra-curricular clubs</w:t>
            </w:r>
            <w:r w:rsidR="000E3F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E3FFA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0E3F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E3FFA" w:rsidRDefault="000E3FFA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Drawing, Arts and Crafts, Fitness Fun, various sports</w:t>
            </w:r>
          </w:p>
          <w:p w:rsidR="00037894" w:rsidRPr="00606102" w:rsidRDefault="00037894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</w:t>
            </w:r>
          </w:p>
        </w:tc>
        <w:tc>
          <w:tcPr>
            <w:tcW w:w="5387" w:type="dxa"/>
          </w:tcPr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experiential learning opportunities for pupils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SMSC opportunities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provide a stimulus for </w:t>
            </w:r>
            <w:r w:rsidR="00E61D43">
              <w:rPr>
                <w:rFonts w:ascii="Comic Sans MS" w:hAnsi="Comic Sans MS"/>
                <w:sz w:val="20"/>
                <w:szCs w:val="20"/>
              </w:rPr>
              <w:t>Literacy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resulting in increased attainment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3FFA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Wide range of trips offered to all cohorts resulted in marked gains in knowledge and vocabulary across the curriculum. </w:t>
            </w:r>
          </w:p>
          <w:p w:rsidR="000E3FFA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Identified need to expand non-sporting clubs and offer more clubs for younger pupils in 2019/20.</w:t>
            </w:r>
          </w:p>
        </w:tc>
      </w:tr>
      <w:tr w:rsidR="006E6829" w:rsidTr="002F2319">
        <w:tc>
          <w:tcPr>
            <w:tcW w:w="2984" w:type="dxa"/>
          </w:tcPr>
          <w:p w:rsidR="006E6829" w:rsidRDefault="006E682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Clothing/Equipment</w:t>
            </w:r>
          </w:p>
          <w:p w:rsidR="006E6829" w:rsidRPr="00606102" w:rsidRDefault="006E682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to support PP children and families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27" w:type="dxa"/>
          </w:tcPr>
          <w:p w:rsidR="006E6829" w:rsidRDefault="006E682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</w:t>
            </w:r>
          </w:p>
        </w:tc>
        <w:tc>
          <w:tcPr>
            <w:tcW w:w="5387" w:type="dxa"/>
          </w:tcPr>
          <w:p w:rsidR="006E6829" w:rsidRDefault="006E682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Equal opportunities to enable pupils to access all academic and sporting activities </w:t>
            </w:r>
          </w:p>
        </w:tc>
        <w:tc>
          <w:tcPr>
            <w:tcW w:w="2835" w:type="dxa"/>
          </w:tcPr>
          <w:p w:rsidR="006E6829" w:rsidRDefault="000D01A0" w:rsidP="000D01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Clothing, uniform and items of footwear purchased for some pupils.</w:t>
            </w:r>
          </w:p>
          <w:p w:rsidR="006E6829" w:rsidRDefault="006E682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6829" w:rsidRDefault="006E682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B1A27" w:rsidRPr="001B1A27" w:rsidRDefault="001B1A27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1B1A27" w:rsidRPr="001B1A27" w:rsidSect="0080629D">
      <w:pgSz w:w="15840" w:h="12240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27"/>
    <w:rsid w:val="00002407"/>
    <w:rsid w:val="00037894"/>
    <w:rsid w:val="00056D67"/>
    <w:rsid w:val="000D01A0"/>
    <w:rsid w:val="000D1B1C"/>
    <w:rsid w:val="000E3FFA"/>
    <w:rsid w:val="000E5D59"/>
    <w:rsid w:val="000F2E28"/>
    <w:rsid w:val="00106BEC"/>
    <w:rsid w:val="00152CF2"/>
    <w:rsid w:val="00160DB1"/>
    <w:rsid w:val="001847AE"/>
    <w:rsid w:val="00190C6D"/>
    <w:rsid w:val="001A1DFD"/>
    <w:rsid w:val="001B1A27"/>
    <w:rsid w:val="001D4707"/>
    <w:rsid w:val="00260EEB"/>
    <w:rsid w:val="002E2E52"/>
    <w:rsid w:val="002F2319"/>
    <w:rsid w:val="00380D89"/>
    <w:rsid w:val="003B63CC"/>
    <w:rsid w:val="004247B3"/>
    <w:rsid w:val="004273F3"/>
    <w:rsid w:val="00444758"/>
    <w:rsid w:val="00452D62"/>
    <w:rsid w:val="0047106A"/>
    <w:rsid w:val="004C2B47"/>
    <w:rsid w:val="004D5EB9"/>
    <w:rsid w:val="00514CC8"/>
    <w:rsid w:val="00544ABE"/>
    <w:rsid w:val="00586B2A"/>
    <w:rsid w:val="005A0AD7"/>
    <w:rsid w:val="005C2667"/>
    <w:rsid w:val="005C6EB9"/>
    <w:rsid w:val="00606102"/>
    <w:rsid w:val="0060795F"/>
    <w:rsid w:val="00646EC2"/>
    <w:rsid w:val="006D3064"/>
    <w:rsid w:val="006E6829"/>
    <w:rsid w:val="00702749"/>
    <w:rsid w:val="00707712"/>
    <w:rsid w:val="00720D9A"/>
    <w:rsid w:val="00722238"/>
    <w:rsid w:val="007B5FC3"/>
    <w:rsid w:val="0080629D"/>
    <w:rsid w:val="008613A5"/>
    <w:rsid w:val="008F1260"/>
    <w:rsid w:val="00903727"/>
    <w:rsid w:val="00995980"/>
    <w:rsid w:val="009A5807"/>
    <w:rsid w:val="009A58DE"/>
    <w:rsid w:val="009A5A7F"/>
    <w:rsid w:val="00A32B7B"/>
    <w:rsid w:val="00A37592"/>
    <w:rsid w:val="00A40F93"/>
    <w:rsid w:val="00A95C9B"/>
    <w:rsid w:val="00B8334C"/>
    <w:rsid w:val="00B85E6C"/>
    <w:rsid w:val="00BA46FD"/>
    <w:rsid w:val="00C06E39"/>
    <w:rsid w:val="00C24F50"/>
    <w:rsid w:val="00C477F4"/>
    <w:rsid w:val="00C71A7C"/>
    <w:rsid w:val="00C83FB3"/>
    <w:rsid w:val="00D25701"/>
    <w:rsid w:val="00D27DD0"/>
    <w:rsid w:val="00DD7AA2"/>
    <w:rsid w:val="00DE1CBA"/>
    <w:rsid w:val="00DF16D1"/>
    <w:rsid w:val="00E54EA3"/>
    <w:rsid w:val="00E61D43"/>
    <w:rsid w:val="00E67E17"/>
    <w:rsid w:val="00EC17E2"/>
    <w:rsid w:val="00E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02336-8D55-42C8-B65D-91102CE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A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3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77730F16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officestaff</dc:creator>
  <cp:lastModifiedBy>jbrooks</cp:lastModifiedBy>
  <cp:revision>2</cp:revision>
  <cp:lastPrinted>2019-08-09T15:30:00Z</cp:lastPrinted>
  <dcterms:created xsi:type="dcterms:W3CDTF">2019-09-06T09:35:00Z</dcterms:created>
  <dcterms:modified xsi:type="dcterms:W3CDTF">2019-09-06T09:35:00Z</dcterms:modified>
</cp:coreProperties>
</file>